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9C4C63" w:rsidRPr="00C60F11" w:rsidTr="001C7EAE">
        <w:trPr>
          <w:trHeight w:val="850"/>
        </w:trPr>
        <w:tc>
          <w:tcPr>
            <w:tcW w:w="9639" w:type="dxa"/>
            <w:vAlign w:val="bottom"/>
          </w:tcPr>
          <w:p w:rsidR="009C4C63" w:rsidRPr="00091468" w:rsidRDefault="009C4C63" w:rsidP="0054078F">
            <w:pPr>
              <w:pStyle w:val="HauptberschriftBetreff"/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002"/>
        <w:gridCol w:w="3149"/>
      </w:tblGrid>
      <w:tr w:rsidR="004E1B91" w:rsidRPr="008A24D1" w:rsidTr="00F14437">
        <w:tc>
          <w:tcPr>
            <w:tcW w:w="3402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Schule/ Kontaktperson</w:t>
            </w:r>
          </w:p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Telefon/ E-Mail</w:t>
            </w:r>
          </w:p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Datum</w:t>
            </w:r>
          </w:p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</w:tbl>
    <w:p w:rsidR="004E1B91" w:rsidRPr="008A24D1" w:rsidRDefault="004E1B91" w:rsidP="004E1B91">
      <w:pPr>
        <w:rPr>
          <w:rFonts w:cs="Times New Roman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1B91" w:rsidRPr="008A24D1" w:rsidTr="00F14437">
        <w:tc>
          <w:tcPr>
            <w:tcW w:w="9639" w:type="dxa"/>
            <w:shd w:val="clear" w:color="auto" w:fill="D9D9D9"/>
          </w:tcPr>
          <w:p w:rsidR="004E1B91" w:rsidRDefault="004E1B91" w:rsidP="00F14437">
            <w:pPr>
              <w:spacing w:before="60"/>
              <w:jc w:val="center"/>
              <w:rPr>
                <w:rFonts w:cs="Times New Roman"/>
                <w:b/>
                <w:sz w:val="28"/>
                <w:szCs w:val="20"/>
              </w:rPr>
            </w:pPr>
            <w:r>
              <w:rPr>
                <w:rFonts w:cs="Times New Roman"/>
                <w:b/>
                <w:sz w:val="28"/>
                <w:szCs w:val="20"/>
              </w:rPr>
              <w:t xml:space="preserve">Abschlussbericht der Schule bei </w:t>
            </w:r>
          </w:p>
          <w:p w:rsidR="004E1B91" w:rsidRDefault="004E1B91" w:rsidP="00F14437">
            <w:pPr>
              <w:spacing w:before="60"/>
              <w:jc w:val="center"/>
              <w:rPr>
                <w:rFonts w:cs="Times New Roman"/>
                <w:b/>
                <w:sz w:val="28"/>
                <w:szCs w:val="20"/>
              </w:rPr>
            </w:pPr>
            <w:r>
              <w:rPr>
                <w:rFonts w:cs="Times New Roman"/>
                <w:b/>
                <w:sz w:val="2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cs="Times New Roman"/>
                <w:b/>
                <w:sz w:val="28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8"/>
                <w:szCs w:val="20"/>
              </w:rPr>
            </w:r>
            <w:r>
              <w:rPr>
                <w:rFonts w:cs="Times New Roman"/>
                <w:b/>
                <w:sz w:val="28"/>
                <w:szCs w:val="20"/>
              </w:rPr>
              <w:fldChar w:fldCharType="separate"/>
            </w:r>
            <w:r>
              <w:rPr>
                <w:rFonts w:cs="Times New Roman"/>
                <w:b/>
                <w:sz w:val="28"/>
                <w:szCs w:val="20"/>
              </w:rPr>
              <w:fldChar w:fldCharType="end"/>
            </w:r>
            <w:bookmarkEnd w:id="0"/>
            <w:r>
              <w:rPr>
                <w:rFonts w:cs="Times New Roman"/>
                <w:b/>
                <w:sz w:val="28"/>
                <w:szCs w:val="20"/>
              </w:rPr>
              <w:t xml:space="preserve"> Schulwechsel</w:t>
            </w:r>
          </w:p>
          <w:p w:rsidR="004E1B91" w:rsidRPr="008A24D1" w:rsidRDefault="004E1B91" w:rsidP="00F14437">
            <w:pPr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cs="Times New Roman"/>
                <w:b/>
                <w:sz w:val="28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8"/>
                <w:szCs w:val="20"/>
              </w:rPr>
            </w:r>
            <w:r>
              <w:rPr>
                <w:rFonts w:cs="Times New Roman"/>
                <w:b/>
                <w:sz w:val="28"/>
                <w:szCs w:val="20"/>
              </w:rPr>
              <w:fldChar w:fldCharType="separate"/>
            </w:r>
            <w:r>
              <w:rPr>
                <w:rFonts w:cs="Times New Roman"/>
                <w:b/>
                <w:sz w:val="28"/>
                <w:szCs w:val="20"/>
              </w:rPr>
              <w:fldChar w:fldCharType="end"/>
            </w:r>
            <w:bookmarkEnd w:id="1"/>
            <w:r>
              <w:rPr>
                <w:rFonts w:cs="Times New Roman"/>
                <w:b/>
                <w:sz w:val="28"/>
                <w:szCs w:val="20"/>
              </w:rPr>
              <w:t xml:space="preserve"> Schulartwechsel</w:t>
            </w:r>
          </w:p>
        </w:tc>
      </w:tr>
    </w:tbl>
    <w:p w:rsidR="004E1B91" w:rsidRPr="008A24D1" w:rsidRDefault="004E1B91" w:rsidP="004E1B91">
      <w:pPr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725"/>
        <w:gridCol w:w="1119"/>
        <w:gridCol w:w="3112"/>
      </w:tblGrid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Name, Vorname, geb. am: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Anschrift: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Name der Erziehungsberechtigten (Mutter),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 xml:space="preserve">Name des Erziehungsberechtigten </w:t>
            </w:r>
            <w:r>
              <w:rPr>
                <w:rFonts w:cs="Times New Roman"/>
                <w:b/>
              </w:rPr>
              <w:br/>
            </w:r>
            <w:r w:rsidRPr="008A24D1">
              <w:rPr>
                <w:rFonts w:cs="Times New Roman"/>
                <w:b/>
              </w:rPr>
              <w:t>(Vater),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  <w:bookmarkEnd w:id="2"/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Schule und Klasse: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Klassenlehrer*in: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Sonderpädagog*in: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Ggf. med. Diagnose: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Zukünftige Schule/ Schulart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  <w:bookmarkEnd w:id="3"/>
          </w:p>
        </w:tc>
      </w:tr>
      <w:tr w:rsidR="004E1B91" w:rsidRPr="008A24D1" w:rsidTr="00F14437">
        <w:tc>
          <w:tcPr>
            <w:tcW w:w="5315" w:type="dxa"/>
            <w:gridSpan w:val="2"/>
            <w:tcBorders>
              <w:right w:val="nil"/>
            </w:tcBorders>
            <w:shd w:val="clear" w:color="auto" w:fill="auto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</w:rPr>
              <w:t>Schüler*in mit:</w:t>
            </w:r>
          </w:p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8A24D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A24D1">
              <w:rPr>
                <w:rFonts w:cs="Times New Roman"/>
              </w:rPr>
              <w:fldChar w:fldCharType="end"/>
            </w:r>
            <w:bookmarkEnd w:id="4"/>
            <w:r w:rsidRPr="008A24D1">
              <w:rPr>
                <w:rFonts w:cs="Times New Roman"/>
              </w:rPr>
              <w:t xml:space="preserve"> sonderpäd. Bildungsangebot</w:t>
            </w:r>
          </w:p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8A24D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A24D1">
              <w:rPr>
                <w:rFonts w:cs="Times New Roman"/>
              </w:rPr>
              <w:fldChar w:fldCharType="end"/>
            </w:r>
            <w:bookmarkEnd w:id="5"/>
            <w:r w:rsidRPr="008A24D1">
              <w:rPr>
                <w:rFonts w:cs="Times New Roman"/>
              </w:rPr>
              <w:t xml:space="preserve"> sonderpäd. Beratung und Unterstützung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auto"/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</w:tc>
        <w:tc>
          <w:tcPr>
            <w:tcW w:w="3128" w:type="dxa"/>
            <w:shd w:val="clear" w:color="auto" w:fill="auto"/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</w:rPr>
              <w:t>Zuständiges SBBZ:</w:t>
            </w:r>
          </w:p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</w:tbl>
    <w:p w:rsidR="004E1B91" w:rsidRPr="008A24D1" w:rsidRDefault="004E1B91" w:rsidP="004E1B91">
      <w:pPr>
        <w:jc w:val="lef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5963"/>
      </w:tblGrid>
      <w:tr w:rsidR="004E1B91" w:rsidRPr="008A24D1" w:rsidTr="00F14437">
        <w:tc>
          <w:tcPr>
            <w:tcW w:w="9571" w:type="dxa"/>
            <w:gridSpan w:val="2"/>
            <w:shd w:val="clear" w:color="auto" w:fill="D9D9D9"/>
          </w:tcPr>
          <w:p w:rsidR="004E1B91" w:rsidRPr="008A24D1" w:rsidRDefault="004E1B91" w:rsidP="004E1B91">
            <w:pPr>
              <w:jc w:val="left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Bisher</w:t>
            </w:r>
            <w:r>
              <w:rPr>
                <w:rFonts w:cs="Times New Roman"/>
                <w:b/>
              </w:rPr>
              <w:t>iger</w:t>
            </w:r>
            <w:r w:rsidRPr="008A24D1">
              <w:rPr>
                <w:rFonts w:cs="Times New Roman"/>
                <w:b/>
              </w:rPr>
              <w:t xml:space="preserve"> Umfang an Schulbegleitung als Leistung der Eingliederungshilfe nach </w:t>
            </w:r>
            <w:r>
              <w:rPr>
                <w:rFonts w:cs="Times New Roman"/>
                <w:b/>
              </w:rPr>
              <w:br/>
            </w:r>
            <w:bookmarkStart w:id="6" w:name="_GoBack"/>
            <w:bookmarkEnd w:id="6"/>
            <w:r w:rsidRPr="008A24D1">
              <w:rPr>
                <w:rFonts w:cs="Times New Roman"/>
                <w:b/>
              </w:rPr>
              <w:t>SGB IX:</w:t>
            </w:r>
          </w:p>
        </w:tc>
      </w:tr>
      <w:tr w:rsidR="004E1B91" w:rsidRPr="008A24D1" w:rsidTr="00F14437">
        <w:tc>
          <w:tcPr>
            <w:tcW w:w="3573" w:type="dxa"/>
            <w:shd w:val="clear" w:color="auto" w:fill="auto"/>
            <w:vAlign w:val="center"/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  <w:b/>
              </w:rPr>
              <w:t>Aktuelles</w:t>
            </w:r>
            <w:r w:rsidRPr="008A24D1">
              <w:rPr>
                <w:rFonts w:cs="Times New Roman"/>
              </w:rPr>
              <w:t xml:space="preserve"> Schuljahr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</w:tbl>
    <w:p w:rsidR="004E1B91" w:rsidRPr="008A24D1" w:rsidRDefault="004E1B91" w:rsidP="004E1B91">
      <w:pPr>
        <w:jc w:val="left"/>
        <w:rPr>
          <w:sz w:val="24"/>
        </w:rPr>
      </w:pPr>
    </w:p>
    <w:p w:rsidR="004E1B91" w:rsidRPr="008A24D1" w:rsidRDefault="004E1B91" w:rsidP="004E1B91">
      <w:pPr>
        <w:jc w:val="left"/>
        <w:rPr>
          <w:sz w:val="24"/>
        </w:rPr>
      </w:pPr>
      <w:r w:rsidRPr="008A24D1">
        <w:rPr>
          <w:sz w:val="24"/>
        </w:rPr>
        <w:br w:type="page"/>
      </w:r>
    </w:p>
    <w:p w:rsidR="004E1B91" w:rsidRPr="008A24D1" w:rsidRDefault="004E1B91" w:rsidP="004E1B91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E1B91" w:rsidRPr="008A24D1" w:rsidTr="004E1B91">
        <w:trPr>
          <w:trHeight w:val="487"/>
        </w:trPr>
        <w:tc>
          <w:tcPr>
            <w:tcW w:w="9679" w:type="dxa"/>
            <w:shd w:val="clear" w:color="auto" w:fill="F2F2F2"/>
          </w:tcPr>
          <w:p w:rsidR="004E1B91" w:rsidRPr="008A24D1" w:rsidRDefault="004E1B91" w:rsidP="004E1B91">
            <w:pPr>
              <w:contextualSpacing/>
              <w:jc w:val="left"/>
              <w:rPr>
                <w:rFonts w:eastAsia="Calibri"/>
              </w:rPr>
            </w:pPr>
            <w:r w:rsidRPr="008A24D1">
              <w:rPr>
                <w:rFonts w:eastAsia="Calibri"/>
                <w:b/>
              </w:rPr>
              <w:t>Abschlussbericht</w:t>
            </w:r>
          </w:p>
        </w:tc>
      </w:tr>
      <w:tr w:rsidR="004E1B91" w:rsidRPr="008A24D1" w:rsidTr="00F14437">
        <w:trPr>
          <w:trHeight w:val="602"/>
        </w:trPr>
        <w:tc>
          <w:tcPr>
            <w:tcW w:w="9679" w:type="dxa"/>
            <w:shd w:val="clear" w:color="auto" w:fill="auto"/>
          </w:tcPr>
          <w:p w:rsidR="004E1B91" w:rsidRPr="008A24D1" w:rsidRDefault="004E1B91" w:rsidP="004E1B91">
            <w:pPr>
              <w:contextualSpacing/>
              <w:jc w:val="left"/>
              <w:rPr>
                <w:rFonts w:eastAsia="Calibri"/>
              </w:rPr>
            </w:pPr>
            <w:r w:rsidRPr="008A24D1">
              <w:rPr>
                <w:rFonts w:eastAsia="Calibri"/>
              </w:rPr>
              <w:t>Wofür wurde Schulbegleitung gewährt? Wie hat sich das Kind in dieser Zeit entwickelt? Wurden die Ziele der Schulbegleitung erreicht?</w:t>
            </w:r>
          </w:p>
        </w:tc>
      </w:tr>
      <w:tr w:rsidR="004E1B91" w:rsidRPr="008A24D1" w:rsidTr="00F14437">
        <w:trPr>
          <w:trHeight w:val="9975"/>
        </w:trPr>
        <w:tc>
          <w:tcPr>
            <w:tcW w:w="9679" w:type="dxa"/>
            <w:shd w:val="clear" w:color="auto" w:fill="auto"/>
          </w:tcPr>
          <w:p w:rsidR="004E1B91" w:rsidRPr="008A24D1" w:rsidRDefault="004E1B91" w:rsidP="004E1B91">
            <w:pPr>
              <w:jc w:val="left"/>
            </w:pPr>
            <w:r w:rsidRPr="008A24D1">
              <w:t>Hier bitte Text einfügen:</w:t>
            </w:r>
          </w:p>
          <w:p w:rsidR="004E1B91" w:rsidRPr="008A24D1" w:rsidRDefault="004E1B91" w:rsidP="004E1B91">
            <w:pPr>
              <w:jc w:val="left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  <w:p w:rsidR="004E1B91" w:rsidRPr="008A24D1" w:rsidRDefault="004E1B91" w:rsidP="004E1B91">
            <w:pPr>
              <w:jc w:val="left"/>
            </w:pPr>
          </w:p>
          <w:p w:rsidR="004E1B91" w:rsidRPr="008A24D1" w:rsidRDefault="004E1B91" w:rsidP="004E1B91">
            <w:pPr>
              <w:jc w:val="left"/>
            </w:pPr>
          </w:p>
          <w:p w:rsidR="004E1B91" w:rsidRPr="008A24D1" w:rsidRDefault="004E1B91" w:rsidP="004E1B91">
            <w:pPr>
              <w:jc w:val="left"/>
            </w:pPr>
          </w:p>
          <w:p w:rsidR="004E1B91" w:rsidRPr="008A24D1" w:rsidRDefault="004E1B91" w:rsidP="004E1B91">
            <w:pPr>
              <w:jc w:val="left"/>
            </w:pPr>
          </w:p>
        </w:tc>
      </w:tr>
    </w:tbl>
    <w:p w:rsidR="004E1B91" w:rsidRPr="008A24D1" w:rsidRDefault="004E1B91" w:rsidP="004E1B91">
      <w:pPr>
        <w:jc w:val="left"/>
      </w:pPr>
    </w:p>
    <w:p w:rsidR="004E1B91" w:rsidRPr="008A24D1" w:rsidRDefault="004E1B91" w:rsidP="004E1B91">
      <w:pPr>
        <w:jc w:val="left"/>
        <w:rPr>
          <w:rFonts w:cs="Times New Roman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992"/>
        <w:gridCol w:w="4394"/>
      </w:tblGrid>
      <w:tr w:rsidR="004E1B91" w:rsidRPr="008A24D1" w:rsidTr="00F1443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</w:tc>
      </w:tr>
      <w:tr w:rsidR="004E1B91" w:rsidRPr="008A24D1" w:rsidTr="00F14437">
        <w:tc>
          <w:tcPr>
            <w:tcW w:w="4328" w:type="dxa"/>
            <w:tcBorders>
              <w:top w:val="single" w:sz="6" w:space="0" w:color="auto"/>
              <w:left w:val="single" w:sz="6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  <w:sz w:val="24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4E1B91" w:rsidRPr="008A24D1" w:rsidRDefault="004E1B91" w:rsidP="004E1B9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sz w:val="18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Ggf. Unterschrift  Sonderpädagog*in</w:t>
            </w:r>
          </w:p>
        </w:tc>
      </w:tr>
      <w:tr w:rsidR="004E1B91" w:rsidRPr="008A24D1" w:rsidTr="00F14437">
        <w:tc>
          <w:tcPr>
            <w:tcW w:w="4328" w:type="dxa"/>
            <w:tcBorders>
              <w:left w:val="single" w:sz="6" w:space="0" w:color="auto"/>
              <w:bottom w:val="single" w:sz="6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</w:p>
          <w:p w:rsidR="004E1B91" w:rsidRPr="008A24D1" w:rsidRDefault="004E1B91" w:rsidP="004E1B91">
            <w:pPr>
              <w:jc w:val="left"/>
              <w:rPr>
                <w:rFonts w:cs="Times New Roman"/>
              </w:rPr>
            </w:pPr>
            <w:r w:rsidRPr="008A24D1">
              <w:rPr>
                <w:rFonts w:cs="Times New Roman"/>
              </w:rPr>
              <w:t>_______________________________</w:t>
            </w:r>
          </w:p>
        </w:tc>
      </w:tr>
      <w:tr w:rsidR="004E1B91" w:rsidRPr="008A24D1" w:rsidTr="00F14437"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  <w:sz w:val="24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E1B91" w:rsidRPr="008A24D1" w:rsidRDefault="004E1B91" w:rsidP="004E1B9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4E1B91" w:rsidRPr="008A24D1" w:rsidRDefault="004E1B91" w:rsidP="004E1B91">
            <w:pPr>
              <w:spacing w:before="60"/>
              <w:jc w:val="left"/>
              <w:rPr>
                <w:rFonts w:cs="Times New Roman"/>
                <w:sz w:val="18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Ggf. Unterschrift  Schulbegleiter*in</w:t>
            </w:r>
          </w:p>
        </w:tc>
      </w:tr>
    </w:tbl>
    <w:p w:rsidR="004E1B91" w:rsidRPr="00B723AB" w:rsidRDefault="004E1B91" w:rsidP="004E1B91">
      <w:pPr>
        <w:jc w:val="left"/>
      </w:pPr>
    </w:p>
    <w:p w:rsidR="009B6948" w:rsidRDefault="009B6948" w:rsidP="004E1B91">
      <w:pPr>
        <w:jc w:val="left"/>
        <w:rPr>
          <w:rFonts w:cs="Arial"/>
        </w:rPr>
      </w:pPr>
    </w:p>
    <w:sectPr w:rsidR="009B6948" w:rsidSect="00682B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1" w:rsidRDefault="004E1B91" w:rsidP="0058245A">
      <w:r>
        <w:separator/>
      </w:r>
    </w:p>
  </w:endnote>
  <w:endnote w:type="continuationSeparator" w:id="0">
    <w:p w:rsidR="004E1B91" w:rsidRDefault="004E1B91" w:rsidP="0058245A">
      <w:r>
        <w:continuationSeparator/>
      </w:r>
    </w:p>
  </w:endnote>
  <w:endnote w:type="continuationNotice" w:id="1">
    <w:p w:rsidR="004E1B91" w:rsidRDefault="004E1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3E" w:rsidRPr="00CB5DA1" w:rsidRDefault="00E11D3E" w:rsidP="00E11D3E">
    <w:pPr>
      <w:rPr>
        <w:sz w:val="18"/>
      </w:rPr>
    </w:pPr>
  </w:p>
  <w:p w:rsidR="00E11D3E" w:rsidRPr="00CB5DA1" w:rsidRDefault="00E11D3E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E11D3E" w:rsidTr="00A04046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E11D3E" w:rsidRPr="00EA3981" w:rsidRDefault="00E11D3E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4E1B91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4E1B91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E11D3E" w:rsidRPr="00FF5A50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E11D3E" w:rsidRPr="00E11D3E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11D3E" w:rsidTr="00A04046">
      <w:trPr>
        <w:trHeight w:val="57"/>
      </w:trPr>
      <w:tc>
        <w:tcPr>
          <w:tcW w:w="2409" w:type="dxa"/>
          <w:gridSpan w:val="2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E11D3E" w:rsidRPr="00F25853" w:rsidRDefault="00E11D3E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48" w:rsidRPr="00CB5DA1" w:rsidRDefault="009B6948">
    <w:pPr>
      <w:rPr>
        <w:sz w:val="18"/>
      </w:rPr>
    </w:pPr>
  </w:p>
  <w:p w:rsidR="0089752C" w:rsidRPr="00CB5DA1" w:rsidRDefault="0089752C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FF5A50" w:rsidTr="00FF5A50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FF5A50" w:rsidRPr="00EA3981" w:rsidRDefault="00FF5A50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4E1B91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4E1B91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FF5A50" w:rsidRPr="00FF5A50" w:rsidRDefault="00FF5A50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FF5A50" w:rsidRPr="00E11D3E" w:rsidRDefault="00FF5A50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A3981" w:rsidTr="00EA3981">
      <w:trPr>
        <w:trHeight w:val="57"/>
      </w:trPr>
      <w:tc>
        <w:tcPr>
          <w:tcW w:w="2409" w:type="dxa"/>
          <w:gridSpan w:val="2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F25853" w:rsidRPr="00F25853" w:rsidRDefault="00F25853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1" w:rsidRDefault="004E1B91" w:rsidP="0058245A">
      <w:r>
        <w:separator/>
      </w:r>
    </w:p>
  </w:footnote>
  <w:footnote w:type="continuationSeparator" w:id="0">
    <w:p w:rsidR="004E1B91" w:rsidRDefault="004E1B91" w:rsidP="0058245A">
      <w:r>
        <w:continuationSeparator/>
      </w:r>
    </w:p>
  </w:footnote>
  <w:footnote w:type="continuationNotice" w:id="1">
    <w:p w:rsidR="004E1B91" w:rsidRDefault="004E1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0D039C">
    <w:pPr>
      <w:pStyle w:val="Kopfzeile"/>
    </w:pPr>
  </w:p>
  <w:p w:rsidR="00160BE7" w:rsidRDefault="00160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2A" w:rsidRPr="00E17FDB" w:rsidRDefault="00D32F2A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  <w:gridCol w:w="1985"/>
      <w:gridCol w:w="2268"/>
    </w:tblGrid>
    <w:tr w:rsidR="0047041B" w:rsidTr="001C7EAE">
      <w:trPr>
        <w:trHeight w:hRule="exact" w:val="907"/>
      </w:trPr>
      <w:tc>
        <w:tcPr>
          <w:tcW w:w="5386" w:type="dxa"/>
        </w:tcPr>
        <w:p w:rsidR="00D12FC4" w:rsidRDefault="001F0CD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79A5C7E0" wp14:editId="52BEA9C3">
                <wp:extent cx="1764000" cy="551654"/>
                <wp:effectExtent l="0" t="0" r="8255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1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vAlign w:val="bottom"/>
        </w:tcPr>
        <w:p w:rsidR="0047041B" w:rsidRPr="0047041B" w:rsidRDefault="00731208" w:rsidP="001C7EAE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  <w:r>
            <w:rPr>
              <w:b/>
              <w:caps/>
              <w:sz w:val="22"/>
            </w:rPr>
            <w:t>Kreissozialamt</w:t>
          </w:r>
        </w:p>
      </w:tc>
    </w:tr>
    <w:tr w:rsidR="001C7EAE" w:rsidTr="001C7EAE">
      <w:trPr>
        <w:trHeight w:val="794"/>
      </w:trPr>
      <w:tc>
        <w:tcPr>
          <w:tcW w:w="5386" w:type="dxa"/>
          <w:vMerge w:val="restart"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4253" w:type="dxa"/>
          <w:gridSpan w:val="2"/>
          <w:vAlign w:val="bottom"/>
        </w:tcPr>
        <w:p w:rsidR="001C7EAE" w:rsidRDefault="00731208" w:rsidP="001C7EAE">
          <w:pPr>
            <w:pStyle w:val="Kopf-undFusszeile"/>
            <w:tabs>
              <w:tab w:val="clear" w:pos="57"/>
            </w:tabs>
            <w:jc w:val="left"/>
          </w:pPr>
          <w:r>
            <w:t>Eingliederungshilfe</w:t>
          </w:r>
        </w:p>
        <w:p w:rsidR="00731208" w:rsidRDefault="004E1B91" w:rsidP="001C7EAE">
          <w:pPr>
            <w:pStyle w:val="Kopf-undFusszeile"/>
            <w:tabs>
              <w:tab w:val="clear" w:pos="57"/>
            </w:tabs>
            <w:jc w:val="left"/>
          </w:pPr>
          <w:r>
            <w:t>Schulbegleitung</w:t>
          </w:r>
        </w:p>
        <w:p w:rsidR="001C7EAE" w:rsidRPr="0047041B" w:rsidRDefault="001C7EAE" w:rsidP="001C7EAE">
          <w:pPr>
            <w:pStyle w:val="Kopf-undFusszeile"/>
            <w:tabs>
              <w:tab w:val="clear" w:pos="57"/>
            </w:tabs>
            <w:jc w:val="left"/>
            <w:rPr>
              <w:caps/>
            </w:rPr>
          </w:pPr>
        </w:p>
      </w:tc>
    </w:tr>
    <w:tr w:rsidR="001C7EAE" w:rsidTr="004E1B91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1985" w:type="dxa"/>
        </w:tcPr>
        <w:p w:rsidR="001C7EAE" w:rsidRDefault="004E1B91" w:rsidP="001C7EAE">
          <w:pPr>
            <w:pStyle w:val="Kopf-undFusszeile"/>
            <w:tabs>
              <w:tab w:val="clear" w:pos="57"/>
            </w:tabs>
            <w:jc w:val="left"/>
          </w:pPr>
          <w:r>
            <w:t>Kaiserstraße 27</w:t>
          </w:r>
        </w:p>
      </w:tc>
      <w:tc>
        <w:tcPr>
          <w:tcW w:w="2268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  <w:tr w:rsidR="001C7EAE" w:rsidTr="004E1B91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1985" w:type="dxa"/>
        </w:tcPr>
        <w:p w:rsidR="001C7EAE" w:rsidRDefault="004E1B91" w:rsidP="001C7EAE">
          <w:pPr>
            <w:pStyle w:val="Kopf-undFusszeile"/>
            <w:tabs>
              <w:tab w:val="clear" w:pos="57"/>
            </w:tabs>
            <w:jc w:val="left"/>
          </w:pPr>
          <w:r>
            <w:t>72764 Reutlingen</w:t>
          </w:r>
        </w:p>
      </w:tc>
      <w:tc>
        <w:tcPr>
          <w:tcW w:w="2268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</w:tbl>
  <w:p w:rsidR="0047041B" w:rsidRPr="009771F7" w:rsidRDefault="00047B58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93A0E8" wp14:editId="5A002307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480DE0" w:rsidRPr="00F10C69" w:rsidRDefault="00480DE0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3A0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2.15pt;margin-top:242.65pt;width:14.55pt;height:145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480DE0" w:rsidRPr="00F10C69" w:rsidRDefault="00480DE0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1"/>
    <w:rsid w:val="00000ED8"/>
    <w:rsid w:val="0000502C"/>
    <w:rsid w:val="0001102E"/>
    <w:rsid w:val="000338AD"/>
    <w:rsid w:val="00037D8A"/>
    <w:rsid w:val="00042DE9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C19AA"/>
    <w:rsid w:val="000C1BD4"/>
    <w:rsid w:val="000D039C"/>
    <w:rsid w:val="000E65ED"/>
    <w:rsid w:val="000F7AF0"/>
    <w:rsid w:val="00117910"/>
    <w:rsid w:val="00144759"/>
    <w:rsid w:val="00155D8B"/>
    <w:rsid w:val="00160BE7"/>
    <w:rsid w:val="00182A5F"/>
    <w:rsid w:val="001C7EAE"/>
    <w:rsid w:val="001D0798"/>
    <w:rsid w:val="001E6F5C"/>
    <w:rsid w:val="001E7175"/>
    <w:rsid w:val="001F0CDF"/>
    <w:rsid w:val="001F26F4"/>
    <w:rsid w:val="00211B9F"/>
    <w:rsid w:val="002444B0"/>
    <w:rsid w:val="00271CC2"/>
    <w:rsid w:val="00282A2D"/>
    <w:rsid w:val="002A231C"/>
    <w:rsid w:val="002A5B9E"/>
    <w:rsid w:val="002B0562"/>
    <w:rsid w:val="002B5612"/>
    <w:rsid w:val="002F278B"/>
    <w:rsid w:val="00303200"/>
    <w:rsid w:val="00323DA3"/>
    <w:rsid w:val="00331CFA"/>
    <w:rsid w:val="00341981"/>
    <w:rsid w:val="00343B10"/>
    <w:rsid w:val="0035243D"/>
    <w:rsid w:val="0035301B"/>
    <w:rsid w:val="00373A6F"/>
    <w:rsid w:val="003E0629"/>
    <w:rsid w:val="003E1EC3"/>
    <w:rsid w:val="003E2D17"/>
    <w:rsid w:val="00407663"/>
    <w:rsid w:val="00413046"/>
    <w:rsid w:val="00456DE0"/>
    <w:rsid w:val="00456FC8"/>
    <w:rsid w:val="004614DC"/>
    <w:rsid w:val="004647E3"/>
    <w:rsid w:val="0047041B"/>
    <w:rsid w:val="004742C2"/>
    <w:rsid w:val="00480DE0"/>
    <w:rsid w:val="00495003"/>
    <w:rsid w:val="004A544E"/>
    <w:rsid w:val="004C42D7"/>
    <w:rsid w:val="004D5024"/>
    <w:rsid w:val="004E0148"/>
    <w:rsid w:val="004E1B91"/>
    <w:rsid w:val="005171F7"/>
    <w:rsid w:val="005272E8"/>
    <w:rsid w:val="0054078F"/>
    <w:rsid w:val="00540E0D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60611F"/>
    <w:rsid w:val="00617C94"/>
    <w:rsid w:val="00626418"/>
    <w:rsid w:val="00627D80"/>
    <w:rsid w:val="00644D2C"/>
    <w:rsid w:val="00657F9A"/>
    <w:rsid w:val="00664873"/>
    <w:rsid w:val="00682B50"/>
    <w:rsid w:val="006B770C"/>
    <w:rsid w:val="006C78D2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D135C"/>
    <w:rsid w:val="007E7BB0"/>
    <w:rsid w:val="007F5C25"/>
    <w:rsid w:val="00800466"/>
    <w:rsid w:val="0083302C"/>
    <w:rsid w:val="00834BB1"/>
    <w:rsid w:val="00881958"/>
    <w:rsid w:val="00891786"/>
    <w:rsid w:val="008940F5"/>
    <w:rsid w:val="00894723"/>
    <w:rsid w:val="0089752C"/>
    <w:rsid w:val="008B015D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F51"/>
    <w:rsid w:val="00A12ECF"/>
    <w:rsid w:val="00A204D9"/>
    <w:rsid w:val="00A31BE1"/>
    <w:rsid w:val="00A34C4A"/>
    <w:rsid w:val="00A42C25"/>
    <w:rsid w:val="00A60E41"/>
    <w:rsid w:val="00A62154"/>
    <w:rsid w:val="00A81170"/>
    <w:rsid w:val="00A94848"/>
    <w:rsid w:val="00AC07AB"/>
    <w:rsid w:val="00B04108"/>
    <w:rsid w:val="00B059C8"/>
    <w:rsid w:val="00B2577E"/>
    <w:rsid w:val="00B454BF"/>
    <w:rsid w:val="00B570BB"/>
    <w:rsid w:val="00B8113E"/>
    <w:rsid w:val="00BA2C7E"/>
    <w:rsid w:val="00BD119F"/>
    <w:rsid w:val="00BD6B49"/>
    <w:rsid w:val="00BE0CAC"/>
    <w:rsid w:val="00BE27C8"/>
    <w:rsid w:val="00C60F11"/>
    <w:rsid w:val="00C655AC"/>
    <w:rsid w:val="00C77A19"/>
    <w:rsid w:val="00C82313"/>
    <w:rsid w:val="00C95E59"/>
    <w:rsid w:val="00CB5DA1"/>
    <w:rsid w:val="00CC40F7"/>
    <w:rsid w:val="00CE6567"/>
    <w:rsid w:val="00D12FC4"/>
    <w:rsid w:val="00D1576E"/>
    <w:rsid w:val="00D27B19"/>
    <w:rsid w:val="00D32F2A"/>
    <w:rsid w:val="00D64B8F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7FDB"/>
    <w:rsid w:val="00E41FC8"/>
    <w:rsid w:val="00E4524C"/>
    <w:rsid w:val="00E70CC9"/>
    <w:rsid w:val="00E727D9"/>
    <w:rsid w:val="00EA3981"/>
    <w:rsid w:val="00EA55A9"/>
    <w:rsid w:val="00EB1903"/>
    <w:rsid w:val="00EB47FF"/>
    <w:rsid w:val="00ED0137"/>
    <w:rsid w:val="00ED51AC"/>
    <w:rsid w:val="00F10C69"/>
    <w:rsid w:val="00F25853"/>
    <w:rsid w:val="00F25AEB"/>
    <w:rsid w:val="00F32FB5"/>
    <w:rsid w:val="00F50F87"/>
    <w:rsid w:val="00F51078"/>
    <w:rsid w:val="00F543F3"/>
    <w:rsid w:val="00F55531"/>
    <w:rsid w:val="00F7684A"/>
    <w:rsid w:val="00F869F8"/>
    <w:rsid w:val="00F872C4"/>
    <w:rsid w:val="00FA72F0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C0C5"/>
  <w15:docId w15:val="{4D38CB16-2027-45A8-B38D-D109996F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41-3-EGH-KB-neu\MERKBL&#196;TTER%20HINWEISBL&#196;TTER%20FARBE%20-%20LOGO%20neu.dotx" TargetMode="External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7244-EA47-4863-96E0-566893BC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MERKBLÄTTER HINWEISBLÄTTER FARBE - LOGO neu.dotx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Herrmann, R.</cp:lastModifiedBy>
  <cp:revision>1</cp:revision>
  <cp:lastPrinted>2020-01-14T12:30:00Z</cp:lastPrinted>
  <dcterms:created xsi:type="dcterms:W3CDTF">2022-05-24T14:59:00Z</dcterms:created>
  <dcterms:modified xsi:type="dcterms:W3CDTF">2022-05-24T15:03:00Z</dcterms:modified>
</cp:coreProperties>
</file>