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F8" w:rsidRDefault="003502F8" w:rsidP="003502F8">
      <w:pPr>
        <w:pStyle w:val="Fuzeile"/>
        <w:rPr>
          <w:sz w:val="2"/>
        </w:rPr>
      </w:pPr>
      <w:bookmarkStart w:id="0" w:name="_GoBack"/>
      <w:bookmarkEnd w:id="0"/>
    </w:p>
    <w:p w:rsidR="004C76A6" w:rsidRDefault="004C76A6" w:rsidP="004C76A6">
      <w:pPr>
        <w:pStyle w:val="Fuzeile"/>
        <w:rPr>
          <w:sz w:val="2"/>
        </w:rPr>
      </w:pPr>
    </w:p>
    <w:tbl>
      <w:tblPr>
        <w:tblW w:w="9360" w:type="dxa"/>
        <w:tblInd w:w="1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4C76A6" w:rsidRPr="0011502B">
        <w:trPr>
          <w:cantSplit/>
          <w:trHeight w:hRule="exact" w:val="876"/>
        </w:trPr>
        <w:tc>
          <w:tcPr>
            <w:tcW w:w="4600" w:type="dxa"/>
            <w:vAlign w:val="center"/>
          </w:tcPr>
          <w:p w:rsidR="004C76A6" w:rsidRPr="0011502B" w:rsidRDefault="000D4E04" w:rsidP="00CF0987">
            <w:pPr>
              <w:ind w:right="1800"/>
              <w:jc w:val="center"/>
              <w:rPr>
                <w:sz w:val="14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314450" cy="54292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106804" w:rsidRPr="0011502B" w:rsidRDefault="00106804" w:rsidP="00106804">
            <w:pPr>
              <w:rPr>
                <w:sz w:val="22"/>
                <w:szCs w:val="24"/>
              </w:rPr>
            </w:pPr>
          </w:p>
          <w:p w:rsidR="00106804" w:rsidRPr="0011502B" w:rsidRDefault="00106804" w:rsidP="00106804">
            <w:pPr>
              <w:rPr>
                <w:sz w:val="22"/>
                <w:szCs w:val="24"/>
              </w:rPr>
            </w:pPr>
          </w:p>
          <w:p w:rsidR="004C76A6" w:rsidRPr="0011502B" w:rsidRDefault="00106804" w:rsidP="00106804">
            <w:pPr>
              <w:rPr>
                <w:sz w:val="22"/>
                <w:szCs w:val="24"/>
              </w:rPr>
            </w:pPr>
            <w:r w:rsidRPr="0011502B">
              <w:rPr>
                <w:sz w:val="22"/>
                <w:szCs w:val="24"/>
              </w:rPr>
              <w:t>Staatliches Schulamt Tübingen</w:t>
            </w:r>
          </w:p>
        </w:tc>
      </w:tr>
    </w:tbl>
    <w:p w:rsidR="004C76A6" w:rsidRPr="0011502B" w:rsidRDefault="004C76A6" w:rsidP="004C76A6">
      <w:pPr>
        <w:tabs>
          <w:tab w:val="left" w:pos="4537"/>
        </w:tabs>
        <w:rPr>
          <w:sz w:val="22"/>
        </w:rPr>
      </w:pPr>
    </w:p>
    <w:p w:rsidR="007F5FB6" w:rsidRPr="0011502B" w:rsidRDefault="007F5FB6" w:rsidP="004C76A6">
      <w:pPr>
        <w:tabs>
          <w:tab w:val="left" w:pos="4537"/>
        </w:tabs>
        <w:rPr>
          <w:sz w:val="16"/>
        </w:rPr>
        <w:sectPr w:rsidR="007F5FB6" w:rsidRPr="0011502B" w:rsidSect="00320B73">
          <w:footerReference w:type="default" r:id="rId9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:rsidR="00BF1A57" w:rsidRPr="0011502B" w:rsidRDefault="00D273FE" w:rsidP="005F39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Formular </w:t>
      </w:r>
      <w:r w:rsidR="00BF1A57" w:rsidRPr="0011502B">
        <w:rPr>
          <w:b/>
          <w:sz w:val="22"/>
        </w:rPr>
        <w:t>3 Sonderpädagogik</w:t>
      </w:r>
    </w:p>
    <w:p w:rsidR="00BF1A57" w:rsidRPr="0011502B" w:rsidRDefault="00BF1A57" w:rsidP="004C76A6">
      <w:pPr>
        <w:tabs>
          <w:tab w:val="left" w:pos="4537"/>
        </w:tabs>
        <w:rPr>
          <w:b/>
          <w:color w:val="FF0000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11502B" w:rsidTr="005F3969">
        <w:trPr>
          <w:trHeight w:val="582"/>
        </w:trPr>
        <w:tc>
          <w:tcPr>
            <w:tcW w:w="9781" w:type="dxa"/>
            <w:shd w:val="clear" w:color="auto" w:fill="F2F2F2"/>
            <w:vAlign w:val="center"/>
          </w:tcPr>
          <w:p w:rsidR="00A21C54" w:rsidRPr="0011502B" w:rsidRDefault="00A21C54" w:rsidP="002D18DF">
            <w:pPr>
              <w:pStyle w:val="berschrift1"/>
              <w:rPr>
                <w:sz w:val="28"/>
                <w:szCs w:val="32"/>
              </w:rPr>
            </w:pPr>
            <w:r w:rsidRPr="0011502B">
              <w:rPr>
                <w:rFonts w:ascii="Arial" w:hAnsi="Arial" w:cs="Arial"/>
                <w:sz w:val="28"/>
                <w:szCs w:val="32"/>
              </w:rPr>
              <w:t>Entbindung von der Schweigepflicht</w:t>
            </w:r>
          </w:p>
        </w:tc>
      </w:tr>
    </w:tbl>
    <w:p w:rsidR="00A21C54" w:rsidRPr="0011502B" w:rsidRDefault="00A21C54" w:rsidP="00A21C54">
      <w:pPr>
        <w:rPr>
          <w:sz w:val="1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11502B" w:rsidTr="008D0128">
        <w:trPr>
          <w:trHeight w:val="409"/>
        </w:trPr>
        <w:tc>
          <w:tcPr>
            <w:tcW w:w="9781" w:type="dxa"/>
            <w:vAlign w:val="center"/>
          </w:tcPr>
          <w:p w:rsidR="00A21C54" w:rsidRPr="0011502B" w:rsidRDefault="00A21C54" w:rsidP="002D18DF">
            <w:pPr>
              <w:rPr>
                <w:sz w:val="22"/>
              </w:rPr>
            </w:pPr>
            <w:r w:rsidRPr="0011502B">
              <w:rPr>
                <w:sz w:val="18"/>
              </w:rPr>
              <w:t>Name des Kindes: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1"/>
            <w:r w:rsidRPr="0011502B">
              <w:rPr>
                <w:sz w:val="22"/>
              </w:rPr>
              <w:t xml:space="preserve">                                                                  </w:t>
            </w:r>
            <w:r w:rsidRPr="0011502B">
              <w:rPr>
                <w:sz w:val="18"/>
              </w:rPr>
              <w:t>geb.: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2"/>
          </w:p>
        </w:tc>
      </w:tr>
      <w:tr w:rsidR="00A21C54" w:rsidRPr="0011502B" w:rsidTr="008D0128">
        <w:trPr>
          <w:trHeight w:val="460"/>
        </w:trPr>
        <w:tc>
          <w:tcPr>
            <w:tcW w:w="9781" w:type="dxa"/>
            <w:vAlign w:val="center"/>
          </w:tcPr>
          <w:p w:rsidR="00A21C54" w:rsidRPr="0011502B" w:rsidRDefault="00A21C54" w:rsidP="002D18DF">
            <w:pPr>
              <w:rPr>
                <w:sz w:val="22"/>
              </w:rPr>
            </w:pPr>
            <w:r w:rsidRPr="0011502B">
              <w:rPr>
                <w:sz w:val="18"/>
              </w:rPr>
              <w:t>Name d. Erziehungsberechtigten: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1B11EF" w:rsidRPr="0011502B" w:rsidRDefault="001B11EF" w:rsidP="00A21C54">
      <w:pPr>
        <w:rPr>
          <w:sz w:val="20"/>
          <w:szCs w:val="22"/>
        </w:rPr>
      </w:pPr>
    </w:p>
    <w:p w:rsidR="00A21C54" w:rsidRPr="0011502B" w:rsidRDefault="001B11EF" w:rsidP="00A21C54">
      <w:pPr>
        <w:rPr>
          <w:sz w:val="22"/>
          <w:szCs w:val="24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713A5D">
        <w:rPr>
          <w:sz w:val="20"/>
          <w:szCs w:val="22"/>
        </w:rPr>
      </w:r>
      <w:r w:rsidR="00713A5D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Pr="0011502B">
        <w:rPr>
          <w:sz w:val="20"/>
          <w:szCs w:val="22"/>
        </w:rPr>
        <w:t xml:space="preserve"> </w:t>
      </w:r>
      <w:r w:rsidRPr="0011502B">
        <w:rPr>
          <w:sz w:val="22"/>
          <w:szCs w:val="24"/>
        </w:rPr>
        <w:t>Antrag auf sonderpädagogische Beratung und Unterstützung</w:t>
      </w:r>
    </w:p>
    <w:p w:rsidR="001B11EF" w:rsidRPr="0011502B" w:rsidRDefault="001B11EF" w:rsidP="00A21C54">
      <w:pPr>
        <w:rPr>
          <w:sz w:val="20"/>
          <w:szCs w:val="22"/>
        </w:rPr>
      </w:pPr>
    </w:p>
    <w:p w:rsidR="001B11EF" w:rsidRPr="0011502B" w:rsidRDefault="001B11EF" w:rsidP="00A21C54">
      <w:pPr>
        <w:rPr>
          <w:sz w:val="20"/>
          <w:szCs w:val="22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713A5D">
        <w:rPr>
          <w:sz w:val="20"/>
          <w:szCs w:val="22"/>
        </w:rPr>
      </w:r>
      <w:r w:rsidR="00713A5D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="004057C4" w:rsidRPr="0011502B">
        <w:rPr>
          <w:sz w:val="20"/>
          <w:szCs w:val="22"/>
        </w:rPr>
        <w:t xml:space="preserve"> </w:t>
      </w:r>
      <w:r w:rsidRPr="0011502B">
        <w:rPr>
          <w:sz w:val="22"/>
          <w:szCs w:val="24"/>
        </w:rPr>
        <w:t>Antrag zur Prüfung des Anspruchs auf ein sonderpädagogisches Bildungsangebot</w:t>
      </w:r>
    </w:p>
    <w:p w:rsidR="001B11EF" w:rsidRPr="0011502B" w:rsidRDefault="001B11EF" w:rsidP="00A21C54">
      <w:pPr>
        <w:rPr>
          <w:sz w:val="20"/>
          <w:szCs w:val="22"/>
        </w:rPr>
      </w:pPr>
    </w:p>
    <w:p w:rsidR="001B11EF" w:rsidRPr="0011502B" w:rsidRDefault="001B11EF" w:rsidP="004057C4">
      <w:pPr>
        <w:pBdr>
          <w:bottom w:val="single" w:sz="4" w:space="1" w:color="auto"/>
        </w:pBdr>
        <w:rPr>
          <w:sz w:val="14"/>
          <w:szCs w:val="16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713A5D">
        <w:rPr>
          <w:sz w:val="20"/>
          <w:szCs w:val="22"/>
        </w:rPr>
      </w:r>
      <w:r w:rsidR="00713A5D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="004057C4" w:rsidRPr="0011502B">
        <w:rPr>
          <w:sz w:val="20"/>
          <w:szCs w:val="22"/>
        </w:rPr>
        <w:t xml:space="preserve"> </w:t>
      </w:r>
      <w:r w:rsidRPr="0011502B">
        <w:rPr>
          <w:sz w:val="18"/>
        </w:rPr>
        <w:t>Sonstiges</w:t>
      </w:r>
      <w:r w:rsidRPr="0011502B">
        <w:rPr>
          <w:sz w:val="20"/>
          <w:szCs w:val="22"/>
        </w:rPr>
        <w:t xml:space="preserve"> </w:t>
      </w: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1B11EF" w:rsidRPr="0011502B" w:rsidRDefault="001B11EF" w:rsidP="00A21C54">
      <w:pPr>
        <w:rPr>
          <w:sz w:val="14"/>
          <w:szCs w:val="16"/>
        </w:rPr>
      </w:pPr>
    </w:p>
    <w:p w:rsidR="00A21C54" w:rsidRPr="0011502B" w:rsidRDefault="00A21C54" w:rsidP="00A21C54">
      <w:pPr>
        <w:jc w:val="both"/>
        <w:rPr>
          <w:sz w:val="22"/>
          <w:szCs w:val="24"/>
        </w:rPr>
      </w:pPr>
      <w:r w:rsidRPr="00760C57">
        <w:rPr>
          <w:sz w:val="22"/>
          <w:szCs w:val="22"/>
        </w:rPr>
        <w:t xml:space="preserve">Ich bin/ Wir sind damit einverstanden, dass </w:t>
      </w:r>
      <w:r w:rsidRPr="00760C57">
        <w:rPr>
          <w:b/>
          <w:sz w:val="22"/>
          <w:szCs w:val="22"/>
        </w:rPr>
        <w:t>das Staatliche Schulamt Tübingen</w:t>
      </w:r>
      <w:r w:rsidRPr="00760C57">
        <w:rPr>
          <w:sz w:val="22"/>
          <w:szCs w:val="22"/>
        </w:rPr>
        <w:t xml:space="preserve"> bzw. </w:t>
      </w:r>
      <w:r w:rsidRPr="00760C57">
        <w:rPr>
          <w:b/>
          <w:sz w:val="22"/>
          <w:szCs w:val="22"/>
        </w:rPr>
        <w:t>die beauftragten</w:t>
      </w:r>
      <w:r w:rsidRPr="0011502B">
        <w:rPr>
          <w:b/>
          <w:sz w:val="22"/>
          <w:szCs w:val="24"/>
        </w:rPr>
        <w:t xml:space="preserve"> Lehrkräfte</w:t>
      </w:r>
      <w:r w:rsidRPr="0011502B">
        <w:rPr>
          <w:sz w:val="22"/>
          <w:szCs w:val="24"/>
        </w:rPr>
        <w:t xml:space="preserve"> Daten, Berichte und Unterlagen über mein/ unser Kind zur Verfügung gestellt bekommen bzw. besprechen und austauschen dürfen. Alle Informationen werden vertraulich behandelt. </w:t>
      </w:r>
    </w:p>
    <w:p w:rsidR="00A21C54" w:rsidRPr="0011502B" w:rsidRDefault="00A21C54" w:rsidP="00A21C54">
      <w:pPr>
        <w:rPr>
          <w:sz w:val="22"/>
          <w:szCs w:val="24"/>
        </w:rPr>
      </w:pPr>
      <w:r w:rsidRPr="0011502B">
        <w:rPr>
          <w:sz w:val="22"/>
          <w:szCs w:val="24"/>
        </w:rPr>
        <w:t xml:space="preserve">Die Schweigepflichtentbindung bezieht sich auf </w:t>
      </w:r>
      <w:r w:rsidR="00B50AB5" w:rsidRPr="0011502B">
        <w:rPr>
          <w:sz w:val="22"/>
          <w:szCs w:val="24"/>
        </w:rPr>
        <w:t>folgende</w:t>
      </w:r>
      <w:r w:rsidRPr="0011502B">
        <w:rPr>
          <w:sz w:val="22"/>
          <w:szCs w:val="24"/>
        </w:rPr>
        <w:t xml:space="preserve"> Ansprechpartner und Unterlagen </w:t>
      </w:r>
    </w:p>
    <w:p w:rsidR="00A21C54" w:rsidRPr="0011502B" w:rsidRDefault="00A21C54" w:rsidP="00A21C54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00"/>
        <w:gridCol w:w="982"/>
        <w:gridCol w:w="5525"/>
      </w:tblGrid>
      <w:tr w:rsidR="00A21C54" w:rsidRPr="0011502B" w:rsidTr="005F3969">
        <w:trPr>
          <w:cantSplit/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Institution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sz w:val="22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6A26AA" w:rsidP="00A21C54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Name der Institution</w:t>
            </w:r>
          </w:p>
          <w:p w:rsidR="00A21C54" w:rsidRPr="0011502B" w:rsidRDefault="00A21C54" w:rsidP="003A3A64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 xml:space="preserve">ggf. </w:t>
            </w:r>
            <w:r w:rsidR="005A780D" w:rsidRPr="0011502B">
              <w:rPr>
                <w:b/>
                <w:sz w:val="22"/>
                <w:szCs w:val="24"/>
              </w:rPr>
              <w:t>(</w:t>
            </w:r>
            <w:r w:rsidRPr="0011502B">
              <w:rPr>
                <w:b/>
                <w:sz w:val="22"/>
                <w:szCs w:val="24"/>
              </w:rPr>
              <w:t>gewünschte</w:t>
            </w:r>
            <w:r w:rsidR="005A780D" w:rsidRPr="0011502B">
              <w:rPr>
                <w:b/>
                <w:sz w:val="22"/>
                <w:szCs w:val="24"/>
              </w:rPr>
              <w:t>)</w:t>
            </w:r>
            <w:r w:rsidR="006A26AA" w:rsidRPr="0011502B">
              <w:rPr>
                <w:b/>
                <w:sz w:val="22"/>
                <w:szCs w:val="24"/>
              </w:rPr>
              <w:t xml:space="preserve"> Ansprechpartner </w:t>
            </w:r>
          </w:p>
        </w:tc>
      </w:tr>
      <w:tr w:rsidR="00A21C54" w:rsidRPr="0011502B" w:rsidTr="003A3A64">
        <w:trPr>
          <w:cantSplit/>
          <w:trHeight w:val="434"/>
        </w:trPr>
        <w:tc>
          <w:tcPr>
            <w:tcW w:w="2595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Klinik</w:t>
            </w:r>
          </w:p>
        </w:tc>
        <w:tc>
          <w:tcPr>
            <w:tcW w:w="700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4"/>
          </w:p>
        </w:tc>
        <w:tc>
          <w:tcPr>
            <w:tcW w:w="982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5"/>
          </w:p>
        </w:tc>
        <w:tc>
          <w:tcPr>
            <w:tcW w:w="5525" w:type="dxa"/>
            <w:vAlign w:val="center"/>
          </w:tcPr>
          <w:p w:rsidR="00A21C54" w:rsidRPr="0011502B" w:rsidRDefault="00A21C54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6"/>
          </w:p>
        </w:tc>
      </w:tr>
      <w:tr w:rsidR="00A21C54" w:rsidRPr="0011502B" w:rsidTr="003A3A64">
        <w:trPr>
          <w:cantSplit/>
          <w:trHeight w:val="425"/>
        </w:trPr>
        <w:tc>
          <w:tcPr>
            <w:tcW w:w="2595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Arzt</w:t>
            </w:r>
            <w:r w:rsidR="0011502B" w:rsidRPr="0011502B">
              <w:rPr>
                <w:sz w:val="18"/>
              </w:rPr>
              <w:t xml:space="preserve"> (Entbindung von der ärztlichen Schweigepflicht</w:t>
            </w:r>
            <w:r w:rsidR="0011502B">
              <w:rPr>
                <w:sz w:val="18"/>
              </w:rPr>
              <w:t>)</w:t>
            </w:r>
          </w:p>
        </w:tc>
        <w:tc>
          <w:tcPr>
            <w:tcW w:w="700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21C54" w:rsidRPr="0011502B" w:rsidRDefault="00A21C54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8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Therapeuten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Frühförderung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D273FE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D273FE" w:rsidRPr="0011502B" w:rsidRDefault="00D273FE" w:rsidP="002D18DF">
            <w:pPr>
              <w:rPr>
                <w:sz w:val="18"/>
              </w:rPr>
            </w:pPr>
            <w:r>
              <w:rPr>
                <w:sz w:val="18"/>
              </w:rPr>
              <w:t>Sonderpädagogischer Dienst</w:t>
            </w:r>
          </w:p>
        </w:tc>
        <w:tc>
          <w:tcPr>
            <w:tcW w:w="700" w:type="dxa"/>
            <w:vAlign w:val="center"/>
          </w:tcPr>
          <w:p w:rsidR="00D273FE" w:rsidRPr="0011502B" w:rsidRDefault="00D273FE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D273FE" w:rsidRPr="0011502B" w:rsidRDefault="00D273FE" w:rsidP="002D18DF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  <w:r w:rsidRPr="0011502B">
              <w:rPr>
                <w:sz w:val="18"/>
              </w:rPr>
              <w:t xml:space="preserve">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D273FE" w:rsidRPr="0011502B" w:rsidRDefault="00D273FE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Kindertageseinrichtung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7"/>
          </w:p>
        </w:tc>
      </w:tr>
      <w:tr w:rsidR="0043198D" w:rsidRPr="0011502B" w:rsidTr="003A3A64">
        <w:trPr>
          <w:cantSplit/>
          <w:trHeight w:val="421"/>
        </w:trPr>
        <w:tc>
          <w:tcPr>
            <w:tcW w:w="2595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>Schulen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4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Jugendamt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20"/>
        </w:trPr>
        <w:tc>
          <w:tcPr>
            <w:tcW w:w="2595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>Eingliederungshilfe</w:t>
            </w:r>
            <w:r w:rsidR="0011502B">
              <w:rPr>
                <w:sz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398"/>
        </w:trPr>
        <w:tc>
          <w:tcPr>
            <w:tcW w:w="2595" w:type="dxa"/>
            <w:vAlign w:val="center"/>
          </w:tcPr>
          <w:p w:rsidR="0043198D" w:rsidRPr="0011502B" w:rsidRDefault="006A26AA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Gesundheitsamt</w:t>
            </w:r>
            <w:r w:rsidR="0011502B" w:rsidRPr="0011502B">
              <w:rPr>
                <w:sz w:val="18"/>
              </w:rPr>
              <w:t xml:space="preserve"> (Entbindung  von der ärztlichen Schweigepflicht)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7"/>
        </w:trPr>
        <w:tc>
          <w:tcPr>
            <w:tcW w:w="2595" w:type="dxa"/>
            <w:vAlign w:val="center"/>
          </w:tcPr>
          <w:p w:rsidR="0043198D" w:rsidRPr="0011502B" w:rsidRDefault="006A26AA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Beratungsstelle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11502B" w:rsidRDefault="004C4C97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600FF0"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713A5D">
              <w:rPr>
                <w:sz w:val="18"/>
              </w:rPr>
            </w:r>
            <w:r w:rsidR="00713A5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</w:tbl>
    <w:p w:rsidR="00320B73" w:rsidRPr="0011502B" w:rsidRDefault="00320B73" w:rsidP="00A21C54">
      <w:pPr>
        <w:rPr>
          <w:sz w:val="20"/>
          <w:szCs w:val="22"/>
        </w:rPr>
      </w:pPr>
    </w:p>
    <w:p w:rsidR="00320B73" w:rsidRPr="0011502B" w:rsidRDefault="00D273FE" w:rsidP="004057C4">
      <w:pPr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Die </w:t>
      </w:r>
      <w:r w:rsidR="00320B73" w:rsidRPr="0011502B">
        <w:rPr>
          <w:sz w:val="22"/>
          <w:szCs w:val="24"/>
        </w:rPr>
        <w:t>Schweigepflichtentbindung endet zum _________________________</w:t>
      </w:r>
    </w:p>
    <w:p w:rsidR="00A21C54" w:rsidRPr="0011502B" w:rsidRDefault="00320B73" w:rsidP="004057C4">
      <w:pPr>
        <w:spacing w:after="360"/>
        <w:rPr>
          <w:sz w:val="22"/>
        </w:rPr>
      </w:pPr>
      <w:r w:rsidRPr="0011502B">
        <w:rPr>
          <w:sz w:val="22"/>
          <w:szCs w:val="24"/>
        </w:rPr>
        <w:t>D</w:t>
      </w:r>
      <w:r w:rsidR="00D273FE">
        <w:rPr>
          <w:sz w:val="22"/>
          <w:szCs w:val="24"/>
        </w:rPr>
        <w:t>avor kann dieses Einverständnis</w:t>
      </w:r>
      <w:r w:rsidRPr="0011502B">
        <w:rPr>
          <w:sz w:val="22"/>
          <w:szCs w:val="24"/>
        </w:rPr>
        <w:t xml:space="preserve"> </w:t>
      </w:r>
      <w:r w:rsidR="00A21C54" w:rsidRPr="0011502B">
        <w:rPr>
          <w:sz w:val="22"/>
          <w:szCs w:val="24"/>
        </w:rPr>
        <w:t>jederzeit ohne Angaben von Gründen</w:t>
      </w:r>
      <w:r w:rsidR="005A780D" w:rsidRPr="0011502B">
        <w:rPr>
          <w:sz w:val="22"/>
          <w:szCs w:val="24"/>
        </w:rPr>
        <w:t xml:space="preserve">, </w:t>
      </w:r>
      <w:r w:rsidR="00A21C54" w:rsidRPr="0011502B">
        <w:rPr>
          <w:sz w:val="22"/>
          <w:szCs w:val="24"/>
        </w:rPr>
        <w:t>in Teilen oder komplett</w:t>
      </w:r>
      <w:r w:rsidR="004057C4" w:rsidRPr="0011502B">
        <w:rPr>
          <w:sz w:val="22"/>
          <w:szCs w:val="24"/>
        </w:rPr>
        <w:t>,</w:t>
      </w:r>
      <w:r w:rsidR="00A21C54" w:rsidRPr="0011502B">
        <w:rPr>
          <w:sz w:val="22"/>
          <w:szCs w:val="24"/>
        </w:rPr>
        <w:t xml:space="preserve"> </w:t>
      </w:r>
      <w:r w:rsidR="005A780D" w:rsidRPr="0011502B">
        <w:rPr>
          <w:sz w:val="22"/>
          <w:szCs w:val="24"/>
        </w:rPr>
        <w:t>form</w:t>
      </w:r>
      <w:r w:rsidR="00335A20" w:rsidRPr="0011502B">
        <w:rPr>
          <w:sz w:val="22"/>
          <w:szCs w:val="24"/>
        </w:rPr>
        <w:t>los wi</w:t>
      </w:r>
      <w:r w:rsidR="005A780D" w:rsidRPr="0011502B">
        <w:rPr>
          <w:sz w:val="22"/>
          <w:szCs w:val="24"/>
        </w:rPr>
        <w:t>derrufen werden</w:t>
      </w:r>
      <w:r w:rsidR="00C47AD7" w:rsidRPr="0011502B">
        <w:rPr>
          <w:sz w:val="22"/>
          <w:szCs w:val="24"/>
        </w:rPr>
        <w:t xml:space="preserve">. </w:t>
      </w:r>
    </w:p>
    <w:p w:rsidR="001B11EF" w:rsidRPr="0011502B" w:rsidRDefault="001B11EF" w:rsidP="00A21C54">
      <w:pPr>
        <w:pBdr>
          <w:bottom w:val="single" w:sz="4" w:space="1" w:color="auto"/>
        </w:pBdr>
        <w:rPr>
          <w:sz w:val="20"/>
          <w:szCs w:val="22"/>
        </w:rPr>
      </w:pP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A21C54" w:rsidRPr="0011502B" w:rsidRDefault="00A21C54" w:rsidP="00A21C54">
      <w:pPr>
        <w:rPr>
          <w:sz w:val="2"/>
          <w:szCs w:val="4"/>
        </w:rPr>
      </w:pPr>
      <w:r w:rsidRPr="0011502B">
        <w:rPr>
          <w:sz w:val="18"/>
        </w:rPr>
        <w:t xml:space="preserve">Ort, Datum                        </w:t>
      </w:r>
      <w:r w:rsidRPr="0011502B">
        <w:rPr>
          <w:sz w:val="18"/>
        </w:rPr>
        <w:tab/>
      </w:r>
      <w:r w:rsidRPr="0011502B">
        <w:rPr>
          <w:sz w:val="18"/>
        </w:rPr>
        <w:tab/>
      </w:r>
      <w:r w:rsidRPr="0011502B">
        <w:rPr>
          <w:sz w:val="18"/>
        </w:rPr>
        <w:tab/>
        <w:t>Unterschrift d. Erziehungsberechtigten</w:t>
      </w:r>
    </w:p>
    <w:p w:rsidR="00936EC6" w:rsidRPr="0011502B" w:rsidRDefault="00936EC6" w:rsidP="004C76A6">
      <w:pPr>
        <w:rPr>
          <w:sz w:val="14"/>
          <w:szCs w:val="16"/>
        </w:rPr>
      </w:pPr>
    </w:p>
    <w:sectPr w:rsidR="00936EC6" w:rsidRPr="0011502B" w:rsidSect="00933066">
      <w:headerReference w:type="default" r:id="rId10"/>
      <w:footerReference w:type="default" r:id="rId11"/>
      <w:type w:val="continuous"/>
      <w:pgSz w:w="11906" w:h="16838" w:code="9"/>
      <w:pgMar w:top="794" w:right="566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5D" w:rsidRDefault="00713A5D">
      <w:r>
        <w:separator/>
      </w:r>
    </w:p>
  </w:endnote>
  <w:endnote w:type="continuationSeparator" w:id="0">
    <w:p w:rsidR="00713A5D" w:rsidRDefault="0071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977F93" w:rsidRDefault="00B852E4" w:rsidP="00DE7B5F">
    <w:pPr>
      <w:pStyle w:val="Fuzeile"/>
      <w:tabs>
        <w:tab w:val="clear" w:pos="4536"/>
        <w:tab w:val="clear" w:pos="9072"/>
      </w:tabs>
      <w:jc w:val="center"/>
      <w:rPr>
        <w:rFonts w:ascii="Times New Roman" w:hAnsi="Times New Roman"/>
        <w:noProof/>
      </w:rPr>
    </w:pPr>
  </w:p>
  <w:tbl>
    <w:tblPr>
      <w:tblW w:w="11629" w:type="dxa"/>
      <w:tblLook w:val="01E0" w:firstRow="1" w:lastRow="1" w:firstColumn="1" w:lastColumn="1" w:noHBand="0" w:noVBand="0"/>
    </w:tblPr>
    <w:tblGrid>
      <w:gridCol w:w="4068"/>
      <w:gridCol w:w="1800"/>
      <w:gridCol w:w="1829"/>
      <w:gridCol w:w="1771"/>
      <w:gridCol w:w="2161"/>
    </w:tblGrid>
    <w:tr w:rsidR="00B852E4" w:rsidRPr="008F1C3D" w:rsidTr="008F1C3D">
      <w:tc>
        <w:tcPr>
          <w:tcW w:w="4068" w:type="dxa"/>
          <w:shd w:val="clear" w:color="auto" w:fill="auto"/>
        </w:tcPr>
        <w:p w:rsidR="00B852E4" w:rsidRDefault="00B852E4" w:rsidP="008F1C3D">
          <w:pPr>
            <w:pStyle w:val="Fuzeile"/>
            <w:tabs>
              <w:tab w:val="left" w:pos="1021"/>
              <w:tab w:val="left" w:pos="2438"/>
              <w:tab w:val="left" w:pos="3005"/>
              <w:tab w:val="left" w:pos="6379"/>
              <w:tab w:val="left" w:pos="7655"/>
              <w:tab w:val="left" w:pos="8222"/>
            </w:tabs>
            <w:ind w:right="-851"/>
          </w:pPr>
          <w:r>
            <w:t>Staatliches Sch</w:t>
          </w:r>
          <w:r w:rsidR="00D273FE">
            <w:t>ulamt Tübingen, Stand: Oktober 2021</w:t>
          </w:r>
        </w:p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00" w:type="dxa"/>
          <w:shd w:val="clear" w:color="auto" w:fill="auto"/>
        </w:tcPr>
        <w:p w:rsidR="00B852E4" w:rsidRPr="008F1C3D" w:rsidRDefault="001A2F67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  <w:r>
            <w:rPr>
              <w:rFonts w:ascii="Times New Roman" w:hAnsi="Times New Roman"/>
              <w:noProof/>
              <w:sz w:val="14"/>
              <w:szCs w:val="14"/>
            </w:rPr>
            <w:t xml:space="preserve"> </w:t>
          </w:r>
        </w:p>
      </w:tc>
      <w:tc>
        <w:tcPr>
          <w:tcW w:w="1829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77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216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</w:tr>
  </w:tbl>
  <w:p w:rsidR="00B852E4" w:rsidRPr="00977F93" w:rsidRDefault="00B852E4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FC0EC3" w:rsidRDefault="00B852E4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5D" w:rsidRDefault="00713A5D">
      <w:r>
        <w:separator/>
      </w:r>
    </w:p>
  </w:footnote>
  <w:footnote w:type="continuationSeparator" w:id="0">
    <w:p w:rsidR="00713A5D" w:rsidRDefault="0071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Default="00B852E4">
    <w:pPr>
      <w:pStyle w:val="Kopfzeile"/>
    </w:pPr>
  </w:p>
  <w:p w:rsidR="00B852E4" w:rsidRDefault="00B852E4" w:rsidP="009B338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273FE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EA56F8" w:rsidRDefault="00EA56F8" w:rsidP="009B338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F"/>
    <w:rsid w:val="00020C4C"/>
    <w:rsid w:val="00036ABB"/>
    <w:rsid w:val="00047B04"/>
    <w:rsid w:val="00086B44"/>
    <w:rsid w:val="000921A5"/>
    <w:rsid w:val="00097965"/>
    <w:rsid w:val="000D4712"/>
    <w:rsid w:val="000D4E04"/>
    <w:rsid w:val="000F4C8D"/>
    <w:rsid w:val="00101165"/>
    <w:rsid w:val="001036CB"/>
    <w:rsid w:val="001042DB"/>
    <w:rsid w:val="00106804"/>
    <w:rsid w:val="00106F9C"/>
    <w:rsid w:val="0011502B"/>
    <w:rsid w:val="0011740D"/>
    <w:rsid w:val="001234F5"/>
    <w:rsid w:val="00134B5D"/>
    <w:rsid w:val="0013545A"/>
    <w:rsid w:val="001377F6"/>
    <w:rsid w:val="0014047E"/>
    <w:rsid w:val="00152EB5"/>
    <w:rsid w:val="00155FCF"/>
    <w:rsid w:val="00160AAF"/>
    <w:rsid w:val="00173C5A"/>
    <w:rsid w:val="00185E0B"/>
    <w:rsid w:val="001A2F67"/>
    <w:rsid w:val="001B11EF"/>
    <w:rsid w:val="001F1B90"/>
    <w:rsid w:val="001F6CD3"/>
    <w:rsid w:val="001F7048"/>
    <w:rsid w:val="001F791B"/>
    <w:rsid w:val="00214B63"/>
    <w:rsid w:val="00235AD9"/>
    <w:rsid w:val="0024001C"/>
    <w:rsid w:val="00252C86"/>
    <w:rsid w:val="0029471C"/>
    <w:rsid w:val="002D18DF"/>
    <w:rsid w:val="002E1534"/>
    <w:rsid w:val="002E6D2E"/>
    <w:rsid w:val="002F012F"/>
    <w:rsid w:val="003103D7"/>
    <w:rsid w:val="00320B73"/>
    <w:rsid w:val="003277FA"/>
    <w:rsid w:val="00335A20"/>
    <w:rsid w:val="003502F8"/>
    <w:rsid w:val="00364B70"/>
    <w:rsid w:val="0036701C"/>
    <w:rsid w:val="003928C8"/>
    <w:rsid w:val="00394413"/>
    <w:rsid w:val="003A3A64"/>
    <w:rsid w:val="003A7A25"/>
    <w:rsid w:val="003C31BD"/>
    <w:rsid w:val="003F3D54"/>
    <w:rsid w:val="003F5581"/>
    <w:rsid w:val="003F6C01"/>
    <w:rsid w:val="004057C4"/>
    <w:rsid w:val="0040582F"/>
    <w:rsid w:val="0042142D"/>
    <w:rsid w:val="00427B5B"/>
    <w:rsid w:val="0043198D"/>
    <w:rsid w:val="00432FDE"/>
    <w:rsid w:val="004345B2"/>
    <w:rsid w:val="00437F23"/>
    <w:rsid w:val="00443720"/>
    <w:rsid w:val="004456E1"/>
    <w:rsid w:val="004769E9"/>
    <w:rsid w:val="00477B3D"/>
    <w:rsid w:val="00484893"/>
    <w:rsid w:val="004C1BDE"/>
    <w:rsid w:val="004C4C97"/>
    <w:rsid w:val="004C76A6"/>
    <w:rsid w:val="004D0DBA"/>
    <w:rsid w:val="004E5940"/>
    <w:rsid w:val="004F489B"/>
    <w:rsid w:val="00507F09"/>
    <w:rsid w:val="0051455D"/>
    <w:rsid w:val="0052284B"/>
    <w:rsid w:val="00540A55"/>
    <w:rsid w:val="00541D31"/>
    <w:rsid w:val="00583D89"/>
    <w:rsid w:val="005A6537"/>
    <w:rsid w:val="005A780D"/>
    <w:rsid w:val="005C5035"/>
    <w:rsid w:val="005D1B0C"/>
    <w:rsid w:val="005F3969"/>
    <w:rsid w:val="00600FF0"/>
    <w:rsid w:val="00610399"/>
    <w:rsid w:val="00612ABA"/>
    <w:rsid w:val="006231DD"/>
    <w:rsid w:val="006A26AA"/>
    <w:rsid w:val="006A40E8"/>
    <w:rsid w:val="006A75A7"/>
    <w:rsid w:val="006C1025"/>
    <w:rsid w:val="006C5189"/>
    <w:rsid w:val="006F13D4"/>
    <w:rsid w:val="00711CCC"/>
    <w:rsid w:val="00713A5D"/>
    <w:rsid w:val="0073282F"/>
    <w:rsid w:val="00740A97"/>
    <w:rsid w:val="00747C54"/>
    <w:rsid w:val="0075058F"/>
    <w:rsid w:val="0075661D"/>
    <w:rsid w:val="00760C57"/>
    <w:rsid w:val="007709DE"/>
    <w:rsid w:val="00782956"/>
    <w:rsid w:val="00784F75"/>
    <w:rsid w:val="00787FAD"/>
    <w:rsid w:val="00791EF6"/>
    <w:rsid w:val="007A1ADB"/>
    <w:rsid w:val="007A7020"/>
    <w:rsid w:val="007F0C01"/>
    <w:rsid w:val="007F474C"/>
    <w:rsid w:val="007F5FB6"/>
    <w:rsid w:val="00807D92"/>
    <w:rsid w:val="00813C3E"/>
    <w:rsid w:val="00813CB6"/>
    <w:rsid w:val="00817F57"/>
    <w:rsid w:val="00821826"/>
    <w:rsid w:val="00834E4B"/>
    <w:rsid w:val="008354D7"/>
    <w:rsid w:val="00836D90"/>
    <w:rsid w:val="008464D9"/>
    <w:rsid w:val="00851002"/>
    <w:rsid w:val="0086322B"/>
    <w:rsid w:val="008709CB"/>
    <w:rsid w:val="00884ACD"/>
    <w:rsid w:val="00890B26"/>
    <w:rsid w:val="008D0128"/>
    <w:rsid w:val="008E69B9"/>
    <w:rsid w:val="008F1C3D"/>
    <w:rsid w:val="00923C6D"/>
    <w:rsid w:val="00933066"/>
    <w:rsid w:val="00936EC6"/>
    <w:rsid w:val="00944B03"/>
    <w:rsid w:val="00945242"/>
    <w:rsid w:val="009456F1"/>
    <w:rsid w:val="0097752B"/>
    <w:rsid w:val="00977F93"/>
    <w:rsid w:val="00983E48"/>
    <w:rsid w:val="009B3382"/>
    <w:rsid w:val="009C1F97"/>
    <w:rsid w:val="009D517C"/>
    <w:rsid w:val="00A0661D"/>
    <w:rsid w:val="00A21C54"/>
    <w:rsid w:val="00A36F80"/>
    <w:rsid w:val="00A43565"/>
    <w:rsid w:val="00A435F6"/>
    <w:rsid w:val="00A43943"/>
    <w:rsid w:val="00A54921"/>
    <w:rsid w:val="00A5760D"/>
    <w:rsid w:val="00A759A2"/>
    <w:rsid w:val="00A937BD"/>
    <w:rsid w:val="00AC0B0D"/>
    <w:rsid w:val="00AD4974"/>
    <w:rsid w:val="00AD6F5A"/>
    <w:rsid w:val="00AE5E03"/>
    <w:rsid w:val="00AF34FC"/>
    <w:rsid w:val="00B139EE"/>
    <w:rsid w:val="00B151A0"/>
    <w:rsid w:val="00B34F32"/>
    <w:rsid w:val="00B4112F"/>
    <w:rsid w:val="00B44690"/>
    <w:rsid w:val="00B457F8"/>
    <w:rsid w:val="00B45BBC"/>
    <w:rsid w:val="00B507C5"/>
    <w:rsid w:val="00B50AB5"/>
    <w:rsid w:val="00B61A0E"/>
    <w:rsid w:val="00B852E4"/>
    <w:rsid w:val="00BA7AE1"/>
    <w:rsid w:val="00BE349F"/>
    <w:rsid w:val="00BE7BF1"/>
    <w:rsid w:val="00BF1A57"/>
    <w:rsid w:val="00BF4144"/>
    <w:rsid w:val="00C116D7"/>
    <w:rsid w:val="00C47AD7"/>
    <w:rsid w:val="00C66DC7"/>
    <w:rsid w:val="00C82C8A"/>
    <w:rsid w:val="00C946D0"/>
    <w:rsid w:val="00C96325"/>
    <w:rsid w:val="00CB4B1A"/>
    <w:rsid w:val="00CC7900"/>
    <w:rsid w:val="00CD340A"/>
    <w:rsid w:val="00CE394A"/>
    <w:rsid w:val="00CF0987"/>
    <w:rsid w:val="00CF3C7C"/>
    <w:rsid w:val="00D273FE"/>
    <w:rsid w:val="00D2767D"/>
    <w:rsid w:val="00D4226A"/>
    <w:rsid w:val="00D5207B"/>
    <w:rsid w:val="00D75EC7"/>
    <w:rsid w:val="00DA5B69"/>
    <w:rsid w:val="00DD16B0"/>
    <w:rsid w:val="00DD70E4"/>
    <w:rsid w:val="00DE7B5F"/>
    <w:rsid w:val="00DF33C4"/>
    <w:rsid w:val="00E017C5"/>
    <w:rsid w:val="00E05CA1"/>
    <w:rsid w:val="00E24DE0"/>
    <w:rsid w:val="00E2660F"/>
    <w:rsid w:val="00E30F2B"/>
    <w:rsid w:val="00E41D0F"/>
    <w:rsid w:val="00E508AF"/>
    <w:rsid w:val="00E723A5"/>
    <w:rsid w:val="00E8578D"/>
    <w:rsid w:val="00E90342"/>
    <w:rsid w:val="00EA56F8"/>
    <w:rsid w:val="00EC4FCB"/>
    <w:rsid w:val="00EC5891"/>
    <w:rsid w:val="00ED7706"/>
    <w:rsid w:val="00EF74BB"/>
    <w:rsid w:val="00F21462"/>
    <w:rsid w:val="00F309BA"/>
    <w:rsid w:val="00F334E1"/>
    <w:rsid w:val="00F44753"/>
    <w:rsid w:val="00F5252E"/>
    <w:rsid w:val="00F5567E"/>
    <w:rsid w:val="00F614CE"/>
    <w:rsid w:val="00F802BA"/>
    <w:rsid w:val="00F866D4"/>
    <w:rsid w:val="00FB7630"/>
    <w:rsid w:val="00FC0EC3"/>
    <w:rsid w:val="00FC16F1"/>
    <w:rsid w:val="00FE08EC"/>
    <w:rsid w:val="00FE4781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446F36-665A-420E-B503-3778F092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87B3-BEFE-4EAB-AD09-C1EE0AAD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Katrin Pfeifer</cp:lastModifiedBy>
  <cp:revision>2</cp:revision>
  <cp:lastPrinted>2016-09-15T08:02:00Z</cp:lastPrinted>
  <dcterms:created xsi:type="dcterms:W3CDTF">2021-10-13T18:48:00Z</dcterms:created>
  <dcterms:modified xsi:type="dcterms:W3CDTF">2021-10-13T18:48:00Z</dcterms:modified>
</cp:coreProperties>
</file>