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05" w:rsidRDefault="00395786" w:rsidP="004A1D89">
      <w:r>
        <w:t>Absender Erziehungsberechtigte:</w:t>
      </w:r>
    </w:p>
    <w:p w:rsidR="00395786" w:rsidRDefault="00395786" w:rsidP="004A1D89">
      <w:r>
        <w:t>Name, Vorname:</w:t>
      </w:r>
    </w:p>
    <w:p w:rsidR="00395786" w:rsidRDefault="00395786" w:rsidP="004A1D89">
      <w:r>
        <w:t>Straße:</w:t>
      </w:r>
    </w:p>
    <w:p w:rsidR="00395786" w:rsidRDefault="00395786" w:rsidP="004A1D89">
      <w:r>
        <w:t>PLZ, Ort:</w:t>
      </w:r>
    </w:p>
    <w:p w:rsidR="00395786" w:rsidRDefault="00395786" w:rsidP="004A1D89">
      <w:r>
        <w:t>Telefon:</w:t>
      </w:r>
    </w:p>
    <w:p w:rsidR="00395786" w:rsidRDefault="00395786" w:rsidP="004A1D89">
      <w:r>
        <w:t>Mail:</w:t>
      </w:r>
    </w:p>
    <w:p w:rsidR="00395786" w:rsidRDefault="00395786" w:rsidP="004A1D89"/>
    <w:p w:rsidR="00395786" w:rsidRDefault="00395786" w:rsidP="004A1D89"/>
    <w:p w:rsidR="00395786" w:rsidRDefault="00395786" w:rsidP="004A1D89"/>
    <w:p w:rsidR="00395786" w:rsidRDefault="00395786" w:rsidP="004A1D89">
      <w:r>
        <w:t>An das</w:t>
      </w:r>
    </w:p>
    <w:p w:rsidR="00395786" w:rsidRDefault="00395786" w:rsidP="004A1D89">
      <w:r w:rsidRPr="00395786">
        <w:t xml:space="preserve">Landratsamt Reutlingen </w:t>
      </w:r>
      <w:r w:rsidRPr="00395786">
        <w:br/>
        <w:t>Kreissozialamt - Ein</w:t>
      </w:r>
      <w:r>
        <w:t>gliederungshilfe</w:t>
      </w:r>
      <w:r>
        <w:br/>
        <w:t>Kaiserstr. 27</w:t>
      </w:r>
    </w:p>
    <w:p w:rsidR="00395786" w:rsidRDefault="00395786" w:rsidP="004A1D89">
      <w:r w:rsidRPr="00395786">
        <w:t>72764 Reutlingen</w:t>
      </w:r>
    </w:p>
    <w:p w:rsidR="00395786" w:rsidRDefault="00395786" w:rsidP="004A1D89"/>
    <w:p w:rsidR="00395786" w:rsidRDefault="00395786" w:rsidP="004A1D89">
      <w:r>
        <w:tab/>
      </w:r>
      <w:r>
        <w:tab/>
      </w:r>
      <w:r>
        <w:tab/>
      </w:r>
      <w:r>
        <w:tab/>
      </w:r>
    </w:p>
    <w:p w:rsidR="00395786" w:rsidRDefault="00395786" w:rsidP="00395786">
      <w:pPr>
        <w:jc w:val="right"/>
      </w:pPr>
      <w:r>
        <w:fldChar w:fldCharType="begin"/>
      </w:r>
      <w:r>
        <w:instrText xml:space="preserve"> TIME \@ "dddd, d. MMMM yyyy" </w:instrText>
      </w:r>
      <w:r>
        <w:fldChar w:fldCharType="separate"/>
      </w:r>
      <w:r>
        <w:rPr>
          <w:noProof/>
        </w:rPr>
        <w:t>Donnerstag, 7. Mai 2020</w:t>
      </w:r>
      <w:r>
        <w:fldChar w:fldCharType="end"/>
      </w:r>
    </w:p>
    <w:p w:rsidR="00395786" w:rsidRDefault="00395786" w:rsidP="00395786">
      <w:pPr>
        <w:jc w:val="right"/>
      </w:pPr>
    </w:p>
    <w:p w:rsidR="00395786" w:rsidRDefault="00395786" w:rsidP="004A1D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5786" w:rsidRPr="00395786" w:rsidRDefault="00395786" w:rsidP="004A1D89">
      <w:pPr>
        <w:rPr>
          <w:b/>
        </w:rPr>
      </w:pPr>
      <w:r w:rsidRPr="00395786">
        <w:rPr>
          <w:b/>
        </w:rPr>
        <w:t>Antrag auf Eingliederungshilfe SGB IX</w:t>
      </w:r>
    </w:p>
    <w:p w:rsidR="00395786" w:rsidRDefault="00395786" w:rsidP="004A1D89">
      <w:r w:rsidRPr="00395786">
        <w:rPr>
          <w:b/>
        </w:rPr>
        <w:t>Teilhabe an Bildung in Form von Schulbegleitung</w:t>
      </w:r>
    </w:p>
    <w:p w:rsidR="00395786" w:rsidRDefault="00395786" w:rsidP="004A1D89"/>
    <w:p w:rsidR="00395786" w:rsidRDefault="00395786" w:rsidP="004A1D89"/>
    <w:p w:rsidR="00395786" w:rsidRDefault="00395786" w:rsidP="004A1D89"/>
    <w:p w:rsidR="00395786" w:rsidRDefault="00395786" w:rsidP="004A1D89"/>
    <w:p w:rsidR="00395786" w:rsidRDefault="00395786" w:rsidP="004A1D89">
      <w:r>
        <w:t>Sehr geehrte Damen und Herren,</w:t>
      </w:r>
    </w:p>
    <w:p w:rsidR="00395786" w:rsidRDefault="00395786" w:rsidP="004A1D89"/>
    <w:p w:rsidR="00395786" w:rsidRDefault="00395786" w:rsidP="004A1D89">
      <w:r>
        <w:t>hiermit beantragen wir für unsere Tochter / unseren Sohn ___________________________</w:t>
      </w:r>
    </w:p>
    <w:p w:rsidR="00395786" w:rsidRDefault="00395786" w:rsidP="004A1D89"/>
    <w:p w:rsidR="00395786" w:rsidRDefault="00395786" w:rsidP="004A1D89">
      <w:r>
        <w:t>Schulbegleitung für das Schuljahr __________________</w:t>
      </w:r>
    </w:p>
    <w:p w:rsidR="00395786" w:rsidRDefault="00395786" w:rsidP="004A1D89"/>
    <w:p w:rsidR="00395786" w:rsidRDefault="00395786" w:rsidP="004A1D89">
      <w:r>
        <w:t>Eine Stellungnahme der Schule / SBBZ / Sonderpädagogen wird Ihnen separat zugeschickt.</w:t>
      </w:r>
    </w:p>
    <w:p w:rsidR="00395786" w:rsidRDefault="00395786" w:rsidP="004A1D89"/>
    <w:p w:rsidR="00395786" w:rsidRDefault="00395786" w:rsidP="004A1D89">
      <w:r>
        <w:t>Weitere Anmerkungen / Wünsche / Informationen:</w:t>
      </w:r>
    </w:p>
    <w:p w:rsidR="00395786" w:rsidRDefault="00395786" w:rsidP="004A1D89"/>
    <w:p w:rsidR="00395786" w:rsidRDefault="00395786" w:rsidP="004A1D89"/>
    <w:p w:rsidR="00395786" w:rsidRDefault="00395786" w:rsidP="004A1D89"/>
    <w:p w:rsidR="00395786" w:rsidRDefault="00395786" w:rsidP="004A1D89"/>
    <w:p w:rsidR="00395786" w:rsidRDefault="00395786" w:rsidP="004A1D89">
      <w:r>
        <w:t>Im Voraus vielen Dank!</w:t>
      </w:r>
    </w:p>
    <w:p w:rsidR="00395786" w:rsidRDefault="00395786" w:rsidP="004A1D89"/>
    <w:p w:rsidR="00395786" w:rsidRDefault="00395786" w:rsidP="004A1D89">
      <w:r>
        <w:t>Mit freundlichen Grüßen</w:t>
      </w:r>
    </w:p>
    <w:p w:rsidR="00395786" w:rsidRDefault="00395786" w:rsidP="004A1D89"/>
    <w:p w:rsidR="00395786" w:rsidRDefault="00395786" w:rsidP="004A1D89"/>
    <w:p w:rsidR="00395786" w:rsidRDefault="00395786" w:rsidP="004A1D89">
      <w:bookmarkStart w:id="0" w:name="_GoBack"/>
      <w:bookmarkEnd w:id="0"/>
    </w:p>
    <w:p w:rsidR="00395786" w:rsidRPr="00395786" w:rsidRDefault="00395786" w:rsidP="004A1D89">
      <w:r>
        <w:t>Unterschrift</w:t>
      </w:r>
    </w:p>
    <w:sectPr w:rsidR="00395786" w:rsidRPr="003957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14F"/>
    <w:multiLevelType w:val="hybridMultilevel"/>
    <w:tmpl w:val="F6468042"/>
    <w:lvl w:ilvl="0" w:tplc="5A76C034">
      <w:start w:val="1"/>
      <w:numFmt w:val="bullet"/>
      <w:pStyle w:val="LRTTEXTStrich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60C5"/>
    <w:multiLevelType w:val="hybridMultilevel"/>
    <w:tmpl w:val="5C9E87D8"/>
    <w:lvl w:ilvl="0" w:tplc="00029394">
      <w:start w:val="1"/>
      <w:numFmt w:val="decimal"/>
      <w:pStyle w:val="LRTB3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1EE9"/>
    <w:multiLevelType w:val="hybridMultilevel"/>
    <w:tmpl w:val="B13E0D14"/>
    <w:lvl w:ilvl="0" w:tplc="009E19BC">
      <w:start w:val="1"/>
      <w:numFmt w:val="bullet"/>
      <w:pStyle w:val="LRTBTextPunk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3CE3FB8"/>
    <w:multiLevelType w:val="hybridMultilevel"/>
    <w:tmpl w:val="8390A518"/>
    <w:lvl w:ilvl="0" w:tplc="8F764CD2">
      <w:start w:val="1"/>
      <w:numFmt w:val="bullet"/>
      <w:pStyle w:val="LRTTEXT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948C4"/>
    <w:multiLevelType w:val="hybridMultilevel"/>
    <w:tmpl w:val="E6C6BC8E"/>
    <w:lvl w:ilvl="0" w:tplc="AC8E56E4">
      <w:start w:val="1"/>
      <w:numFmt w:val="decimal"/>
      <w:pStyle w:val="LRTB2Num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C68B3"/>
    <w:multiLevelType w:val="hybridMultilevel"/>
    <w:tmpl w:val="C51C7018"/>
    <w:lvl w:ilvl="0" w:tplc="CF80049A">
      <w:start w:val="1"/>
      <w:numFmt w:val="lowerLetter"/>
      <w:pStyle w:val="LRTB-abc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51F675A"/>
    <w:multiLevelType w:val="hybridMultilevel"/>
    <w:tmpl w:val="4B0C75AE"/>
    <w:lvl w:ilvl="0" w:tplc="37E82990">
      <w:start w:val="1"/>
      <w:numFmt w:val="bullet"/>
      <w:pStyle w:val="LRTBTextStrich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5E53124"/>
    <w:multiLevelType w:val="hybridMultilevel"/>
    <w:tmpl w:val="F5EE59EE"/>
    <w:lvl w:ilvl="0" w:tplc="8154ECA0">
      <w:start w:val="1"/>
      <w:numFmt w:val="decimal"/>
      <w:pStyle w:val="LRTB1Nu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F6D74"/>
    <w:multiLevelType w:val="hybridMultilevel"/>
    <w:tmpl w:val="877056A0"/>
    <w:lvl w:ilvl="0" w:tplc="30162B7E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86"/>
    <w:rsid w:val="000E3BD6"/>
    <w:rsid w:val="001338C7"/>
    <w:rsid w:val="00395786"/>
    <w:rsid w:val="004A1D89"/>
    <w:rsid w:val="004B41EB"/>
    <w:rsid w:val="004B7576"/>
    <w:rsid w:val="005576DD"/>
    <w:rsid w:val="007D6D1F"/>
    <w:rsid w:val="007E1705"/>
    <w:rsid w:val="008B21E5"/>
    <w:rsid w:val="008C7031"/>
    <w:rsid w:val="0094057C"/>
    <w:rsid w:val="009F14A9"/>
    <w:rsid w:val="00B257D1"/>
    <w:rsid w:val="00C64CBE"/>
    <w:rsid w:val="00CD0D7E"/>
    <w:rsid w:val="00F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B41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RTStandard">
    <w:name w:val="!LRT Standard"/>
    <w:basedOn w:val="Standard"/>
    <w:link w:val="LRTStandardZchn"/>
    <w:qFormat/>
    <w:rsid w:val="004B41EB"/>
  </w:style>
  <w:style w:type="character" w:styleId="SchwacheHervorhebung">
    <w:name w:val="Subtle Emphasis"/>
    <w:basedOn w:val="Absatz-Standardschriftart"/>
    <w:uiPriority w:val="19"/>
    <w:rsid w:val="00B257D1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rsid w:val="00B25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57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RTStandardAbstand">
    <w:name w:val="LRT Standard Abstand"/>
    <w:basedOn w:val="LRTStandard"/>
    <w:next w:val="LRTStandard"/>
    <w:qFormat/>
    <w:rsid w:val="00B257D1"/>
    <w:pPr>
      <w:spacing w:line="360" w:lineRule="auto"/>
    </w:pPr>
  </w:style>
  <w:style w:type="paragraph" w:customStyle="1" w:styleId="LRTB1">
    <w:name w:val="LRT ÜB1"/>
    <w:basedOn w:val="LRTStandard"/>
    <w:next w:val="LRTStandard"/>
    <w:link w:val="LRTB1Zchn"/>
    <w:qFormat/>
    <w:rsid w:val="001338C7"/>
    <w:pPr>
      <w:keepNext/>
      <w:keepLines/>
      <w:pBdr>
        <w:bottom w:val="single" w:sz="4" w:space="1" w:color="auto"/>
      </w:pBdr>
      <w:spacing w:before="480" w:after="240"/>
    </w:pPr>
    <w:rPr>
      <w:b/>
      <w:sz w:val="28"/>
    </w:rPr>
  </w:style>
  <w:style w:type="paragraph" w:customStyle="1" w:styleId="LRTB2">
    <w:name w:val="LRT ÜB2"/>
    <w:basedOn w:val="LRTStandard"/>
    <w:next w:val="LRTStandard"/>
    <w:qFormat/>
    <w:rsid w:val="001338C7"/>
    <w:pPr>
      <w:keepNext/>
      <w:keepLines/>
      <w:pBdr>
        <w:bottom w:val="single" w:sz="4" w:space="1" w:color="808080" w:themeColor="background1" w:themeShade="80"/>
      </w:pBdr>
      <w:spacing w:before="240" w:after="120"/>
    </w:pPr>
    <w:rPr>
      <w:b/>
      <w:sz w:val="24"/>
    </w:rPr>
  </w:style>
  <w:style w:type="character" w:customStyle="1" w:styleId="LRTStandardZchn">
    <w:name w:val="!LRT Standard Zchn"/>
    <w:basedOn w:val="Absatz-Standardschriftart"/>
    <w:link w:val="LRTStandard"/>
    <w:rsid w:val="004B41EB"/>
  </w:style>
  <w:style w:type="character" w:customStyle="1" w:styleId="LRTB1Zchn">
    <w:name w:val="LRT ÜB1 Zchn"/>
    <w:basedOn w:val="LRTStandardZchn"/>
    <w:link w:val="LRTB1"/>
    <w:rsid w:val="001338C7"/>
    <w:rPr>
      <w:b/>
      <w:sz w:val="28"/>
    </w:rPr>
  </w:style>
  <w:style w:type="paragraph" w:customStyle="1" w:styleId="LRTB3">
    <w:name w:val="LRT ÜB3"/>
    <w:basedOn w:val="LRTStandard"/>
    <w:next w:val="LRTStandard"/>
    <w:link w:val="LRTB3Zchn"/>
    <w:qFormat/>
    <w:rsid w:val="001338C7"/>
    <w:pPr>
      <w:keepNext/>
      <w:keepLines/>
      <w:spacing w:before="120"/>
    </w:pPr>
    <w:rPr>
      <w:b/>
    </w:rPr>
  </w:style>
  <w:style w:type="paragraph" w:customStyle="1" w:styleId="LRTB1Num">
    <w:name w:val="LRT ÜB1+Num"/>
    <w:basedOn w:val="LRTB1"/>
    <w:link w:val="LRTB1NumZchn"/>
    <w:qFormat/>
    <w:rsid w:val="001338C7"/>
    <w:pPr>
      <w:numPr>
        <w:numId w:val="1"/>
      </w:numPr>
    </w:pPr>
  </w:style>
  <w:style w:type="character" w:customStyle="1" w:styleId="LRTB3Zchn">
    <w:name w:val="LRT ÜB3 Zchn"/>
    <w:basedOn w:val="LRTStandardZchn"/>
    <w:link w:val="LRTB3"/>
    <w:rsid w:val="001338C7"/>
    <w:rPr>
      <w:b/>
    </w:rPr>
  </w:style>
  <w:style w:type="paragraph" w:customStyle="1" w:styleId="LRTB-Text">
    <w:name w:val="LRT ÜB-&gt;Text"/>
    <w:basedOn w:val="LRTB3"/>
    <w:next w:val="LRTStandard"/>
    <w:link w:val="LRTB-TextZchn"/>
    <w:qFormat/>
    <w:rsid w:val="001338C7"/>
    <w:pPr>
      <w:keepNext w:val="0"/>
      <w:keepLines w:val="0"/>
      <w:spacing w:before="0"/>
      <w:ind w:left="567"/>
    </w:pPr>
    <w:rPr>
      <w:b w:val="0"/>
    </w:rPr>
  </w:style>
  <w:style w:type="character" w:customStyle="1" w:styleId="LRTB1NumZchn">
    <w:name w:val="LRT ÜB1+Num Zchn"/>
    <w:basedOn w:val="LRTB1Zchn"/>
    <w:link w:val="LRTB1Num"/>
    <w:rsid w:val="001338C7"/>
    <w:rPr>
      <w:b/>
      <w:sz w:val="28"/>
    </w:rPr>
  </w:style>
  <w:style w:type="paragraph" w:customStyle="1" w:styleId="LRTB-abc">
    <w:name w:val="LRT ÜB-&gt;abc"/>
    <w:basedOn w:val="LRTB-Text"/>
    <w:link w:val="LRTB-abcZchn"/>
    <w:qFormat/>
    <w:rsid w:val="00CD0D7E"/>
    <w:pPr>
      <w:numPr>
        <w:numId w:val="2"/>
      </w:numPr>
    </w:pPr>
  </w:style>
  <w:style w:type="paragraph" w:styleId="Zitat">
    <w:name w:val="Quote"/>
    <w:basedOn w:val="Standard"/>
    <w:next w:val="Standard"/>
    <w:link w:val="ZitatZchn"/>
    <w:uiPriority w:val="29"/>
    <w:rsid w:val="0094057C"/>
    <w:rPr>
      <w:i/>
      <w:iCs/>
      <w:color w:val="000000" w:themeColor="text1"/>
    </w:rPr>
  </w:style>
  <w:style w:type="character" w:customStyle="1" w:styleId="LRTB-TextZchn">
    <w:name w:val="LRT ÜB-&gt;Text Zchn"/>
    <w:basedOn w:val="LRTB3Zchn"/>
    <w:link w:val="LRTB-Text"/>
    <w:rsid w:val="001338C7"/>
    <w:rPr>
      <w:b w:val="0"/>
    </w:rPr>
  </w:style>
  <w:style w:type="character" w:customStyle="1" w:styleId="LRTB-abcZchn">
    <w:name w:val="LRT ÜB-&gt;abc Zchn"/>
    <w:basedOn w:val="LRTB-TextZchn"/>
    <w:link w:val="LRTB-abc"/>
    <w:rsid w:val="00CD0D7E"/>
    <w:rPr>
      <w:b w:val="0"/>
    </w:rPr>
  </w:style>
  <w:style w:type="character" w:customStyle="1" w:styleId="ZitatZchn">
    <w:name w:val="Zitat Zchn"/>
    <w:basedOn w:val="Absatz-Standardschriftart"/>
    <w:link w:val="Zitat"/>
    <w:uiPriority w:val="29"/>
    <w:rsid w:val="0094057C"/>
    <w:rPr>
      <w:i/>
      <w:iCs/>
      <w:color w:val="000000" w:themeColor="text1"/>
    </w:rPr>
  </w:style>
  <w:style w:type="paragraph" w:customStyle="1" w:styleId="LRTB2Num">
    <w:name w:val="LRT ÜB2+Num"/>
    <w:basedOn w:val="LRTB2"/>
    <w:next w:val="LRTStandard"/>
    <w:qFormat/>
    <w:rsid w:val="001338C7"/>
    <w:pPr>
      <w:numPr>
        <w:numId w:val="3"/>
      </w:numPr>
      <w:tabs>
        <w:tab w:val="left" w:pos="567"/>
      </w:tabs>
      <w:ind w:left="567" w:hanging="567"/>
    </w:pPr>
  </w:style>
  <w:style w:type="paragraph" w:customStyle="1" w:styleId="LRTB3Num">
    <w:name w:val="LRT ÜB3+Num"/>
    <w:basedOn w:val="LRTStandard"/>
    <w:next w:val="LRTStandard"/>
    <w:qFormat/>
    <w:rsid w:val="001338C7"/>
    <w:pPr>
      <w:keepNext/>
      <w:keepLines/>
      <w:numPr>
        <w:numId w:val="7"/>
      </w:numPr>
      <w:tabs>
        <w:tab w:val="left" w:pos="567"/>
      </w:tabs>
      <w:spacing w:before="120"/>
      <w:ind w:left="567" w:hanging="567"/>
    </w:pPr>
    <w:rPr>
      <w:b/>
    </w:rPr>
  </w:style>
  <w:style w:type="paragraph" w:customStyle="1" w:styleId="LRTBTextPunkt">
    <w:name w:val="LRT ÜB Text Punkt"/>
    <w:basedOn w:val="LRTStandard"/>
    <w:qFormat/>
    <w:rsid w:val="007E1705"/>
    <w:pPr>
      <w:numPr>
        <w:numId w:val="9"/>
      </w:numPr>
    </w:pPr>
  </w:style>
  <w:style w:type="paragraph" w:customStyle="1" w:styleId="LRTBTextStrich">
    <w:name w:val="LRT ÜB Text Strich"/>
    <w:basedOn w:val="LRTStandard"/>
    <w:qFormat/>
    <w:rsid w:val="007E1705"/>
    <w:pPr>
      <w:numPr>
        <w:numId w:val="10"/>
      </w:numPr>
      <w:tabs>
        <w:tab w:val="left" w:pos="851"/>
      </w:tabs>
      <w:ind w:left="851" w:hanging="284"/>
    </w:pPr>
  </w:style>
  <w:style w:type="paragraph" w:customStyle="1" w:styleId="LRTTEXTPunkt">
    <w:name w:val="LRT TEXT Punkt"/>
    <w:basedOn w:val="LRTStandard"/>
    <w:qFormat/>
    <w:rsid w:val="007E1705"/>
    <w:pPr>
      <w:numPr>
        <w:numId w:val="11"/>
      </w:numPr>
      <w:ind w:left="567" w:hanging="567"/>
    </w:pPr>
  </w:style>
  <w:style w:type="paragraph" w:customStyle="1" w:styleId="LRTTEXTStrich">
    <w:name w:val="LRT TEXT Strich"/>
    <w:basedOn w:val="LRTStandard"/>
    <w:qFormat/>
    <w:rsid w:val="007E1705"/>
    <w:pPr>
      <w:numPr>
        <w:numId w:val="12"/>
      </w:numPr>
      <w:ind w:left="567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B41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RTStandard">
    <w:name w:val="!LRT Standard"/>
    <w:basedOn w:val="Standard"/>
    <w:link w:val="LRTStandardZchn"/>
    <w:qFormat/>
    <w:rsid w:val="004B41EB"/>
  </w:style>
  <w:style w:type="character" w:styleId="SchwacheHervorhebung">
    <w:name w:val="Subtle Emphasis"/>
    <w:basedOn w:val="Absatz-Standardschriftart"/>
    <w:uiPriority w:val="19"/>
    <w:rsid w:val="00B257D1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rsid w:val="00B25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57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RTStandardAbstand">
    <w:name w:val="LRT Standard Abstand"/>
    <w:basedOn w:val="LRTStandard"/>
    <w:next w:val="LRTStandard"/>
    <w:qFormat/>
    <w:rsid w:val="00B257D1"/>
    <w:pPr>
      <w:spacing w:line="360" w:lineRule="auto"/>
    </w:pPr>
  </w:style>
  <w:style w:type="paragraph" w:customStyle="1" w:styleId="LRTB1">
    <w:name w:val="LRT ÜB1"/>
    <w:basedOn w:val="LRTStandard"/>
    <w:next w:val="LRTStandard"/>
    <w:link w:val="LRTB1Zchn"/>
    <w:qFormat/>
    <w:rsid w:val="001338C7"/>
    <w:pPr>
      <w:keepNext/>
      <w:keepLines/>
      <w:pBdr>
        <w:bottom w:val="single" w:sz="4" w:space="1" w:color="auto"/>
      </w:pBdr>
      <w:spacing w:before="480" w:after="240"/>
    </w:pPr>
    <w:rPr>
      <w:b/>
      <w:sz w:val="28"/>
    </w:rPr>
  </w:style>
  <w:style w:type="paragraph" w:customStyle="1" w:styleId="LRTB2">
    <w:name w:val="LRT ÜB2"/>
    <w:basedOn w:val="LRTStandard"/>
    <w:next w:val="LRTStandard"/>
    <w:qFormat/>
    <w:rsid w:val="001338C7"/>
    <w:pPr>
      <w:keepNext/>
      <w:keepLines/>
      <w:pBdr>
        <w:bottom w:val="single" w:sz="4" w:space="1" w:color="808080" w:themeColor="background1" w:themeShade="80"/>
      </w:pBdr>
      <w:spacing w:before="240" w:after="120"/>
    </w:pPr>
    <w:rPr>
      <w:b/>
      <w:sz w:val="24"/>
    </w:rPr>
  </w:style>
  <w:style w:type="character" w:customStyle="1" w:styleId="LRTStandardZchn">
    <w:name w:val="!LRT Standard Zchn"/>
    <w:basedOn w:val="Absatz-Standardschriftart"/>
    <w:link w:val="LRTStandard"/>
    <w:rsid w:val="004B41EB"/>
  </w:style>
  <w:style w:type="character" w:customStyle="1" w:styleId="LRTB1Zchn">
    <w:name w:val="LRT ÜB1 Zchn"/>
    <w:basedOn w:val="LRTStandardZchn"/>
    <w:link w:val="LRTB1"/>
    <w:rsid w:val="001338C7"/>
    <w:rPr>
      <w:b/>
      <w:sz w:val="28"/>
    </w:rPr>
  </w:style>
  <w:style w:type="paragraph" w:customStyle="1" w:styleId="LRTB3">
    <w:name w:val="LRT ÜB3"/>
    <w:basedOn w:val="LRTStandard"/>
    <w:next w:val="LRTStandard"/>
    <w:link w:val="LRTB3Zchn"/>
    <w:qFormat/>
    <w:rsid w:val="001338C7"/>
    <w:pPr>
      <w:keepNext/>
      <w:keepLines/>
      <w:spacing w:before="120"/>
    </w:pPr>
    <w:rPr>
      <w:b/>
    </w:rPr>
  </w:style>
  <w:style w:type="paragraph" w:customStyle="1" w:styleId="LRTB1Num">
    <w:name w:val="LRT ÜB1+Num"/>
    <w:basedOn w:val="LRTB1"/>
    <w:link w:val="LRTB1NumZchn"/>
    <w:qFormat/>
    <w:rsid w:val="001338C7"/>
    <w:pPr>
      <w:numPr>
        <w:numId w:val="1"/>
      </w:numPr>
    </w:pPr>
  </w:style>
  <w:style w:type="character" w:customStyle="1" w:styleId="LRTB3Zchn">
    <w:name w:val="LRT ÜB3 Zchn"/>
    <w:basedOn w:val="LRTStandardZchn"/>
    <w:link w:val="LRTB3"/>
    <w:rsid w:val="001338C7"/>
    <w:rPr>
      <w:b/>
    </w:rPr>
  </w:style>
  <w:style w:type="paragraph" w:customStyle="1" w:styleId="LRTB-Text">
    <w:name w:val="LRT ÜB-&gt;Text"/>
    <w:basedOn w:val="LRTB3"/>
    <w:next w:val="LRTStandard"/>
    <w:link w:val="LRTB-TextZchn"/>
    <w:qFormat/>
    <w:rsid w:val="001338C7"/>
    <w:pPr>
      <w:keepNext w:val="0"/>
      <w:keepLines w:val="0"/>
      <w:spacing w:before="0"/>
      <w:ind w:left="567"/>
    </w:pPr>
    <w:rPr>
      <w:b w:val="0"/>
    </w:rPr>
  </w:style>
  <w:style w:type="character" w:customStyle="1" w:styleId="LRTB1NumZchn">
    <w:name w:val="LRT ÜB1+Num Zchn"/>
    <w:basedOn w:val="LRTB1Zchn"/>
    <w:link w:val="LRTB1Num"/>
    <w:rsid w:val="001338C7"/>
    <w:rPr>
      <w:b/>
      <w:sz w:val="28"/>
    </w:rPr>
  </w:style>
  <w:style w:type="paragraph" w:customStyle="1" w:styleId="LRTB-abc">
    <w:name w:val="LRT ÜB-&gt;abc"/>
    <w:basedOn w:val="LRTB-Text"/>
    <w:link w:val="LRTB-abcZchn"/>
    <w:qFormat/>
    <w:rsid w:val="00CD0D7E"/>
    <w:pPr>
      <w:numPr>
        <w:numId w:val="2"/>
      </w:numPr>
    </w:pPr>
  </w:style>
  <w:style w:type="paragraph" w:styleId="Zitat">
    <w:name w:val="Quote"/>
    <w:basedOn w:val="Standard"/>
    <w:next w:val="Standard"/>
    <w:link w:val="ZitatZchn"/>
    <w:uiPriority w:val="29"/>
    <w:rsid w:val="0094057C"/>
    <w:rPr>
      <w:i/>
      <w:iCs/>
      <w:color w:val="000000" w:themeColor="text1"/>
    </w:rPr>
  </w:style>
  <w:style w:type="character" w:customStyle="1" w:styleId="LRTB-TextZchn">
    <w:name w:val="LRT ÜB-&gt;Text Zchn"/>
    <w:basedOn w:val="LRTB3Zchn"/>
    <w:link w:val="LRTB-Text"/>
    <w:rsid w:val="001338C7"/>
    <w:rPr>
      <w:b w:val="0"/>
    </w:rPr>
  </w:style>
  <w:style w:type="character" w:customStyle="1" w:styleId="LRTB-abcZchn">
    <w:name w:val="LRT ÜB-&gt;abc Zchn"/>
    <w:basedOn w:val="LRTB-TextZchn"/>
    <w:link w:val="LRTB-abc"/>
    <w:rsid w:val="00CD0D7E"/>
    <w:rPr>
      <w:b w:val="0"/>
    </w:rPr>
  </w:style>
  <w:style w:type="character" w:customStyle="1" w:styleId="ZitatZchn">
    <w:name w:val="Zitat Zchn"/>
    <w:basedOn w:val="Absatz-Standardschriftart"/>
    <w:link w:val="Zitat"/>
    <w:uiPriority w:val="29"/>
    <w:rsid w:val="0094057C"/>
    <w:rPr>
      <w:i/>
      <w:iCs/>
      <w:color w:val="000000" w:themeColor="text1"/>
    </w:rPr>
  </w:style>
  <w:style w:type="paragraph" w:customStyle="1" w:styleId="LRTB2Num">
    <w:name w:val="LRT ÜB2+Num"/>
    <w:basedOn w:val="LRTB2"/>
    <w:next w:val="LRTStandard"/>
    <w:qFormat/>
    <w:rsid w:val="001338C7"/>
    <w:pPr>
      <w:numPr>
        <w:numId w:val="3"/>
      </w:numPr>
      <w:tabs>
        <w:tab w:val="left" w:pos="567"/>
      </w:tabs>
      <w:ind w:left="567" w:hanging="567"/>
    </w:pPr>
  </w:style>
  <w:style w:type="paragraph" w:customStyle="1" w:styleId="LRTB3Num">
    <w:name w:val="LRT ÜB3+Num"/>
    <w:basedOn w:val="LRTStandard"/>
    <w:next w:val="LRTStandard"/>
    <w:qFormat/>
    <w:rsid w:val="001338C7"/>
    <w:pPr>
      <w:keepNext/>
      <w:keepLines/>
      <w:numPr>
        <w:numId w:val="7"/>
      </w:numPr>
      <w:tabs>
        <w:tab w:val="left" w:pos="567"/>
      </w:tabs>
      <w:spacing w:before="120"/>
      <w:ind w:left="567" w:hanging="567"/>
    </w:pPr>
    <w:rPr>
      <w:b/>
    </w:rPr>
  </w:style>
  <w:style w:type="paragraph" w:customStyle="1" w:styleId="LRTBTextPunkt">
    <w:name w:val="LRT ÜB Text Punkt"/>
    <w:basedOn w:val="LRTStandard"/>
    <w:qFormat/>
    <w:rsid w:val="007E1705"/>
    <w:pPr>
      <w:numPr>
        <w:numId w:val="9"/>
      </w:numPr>
    </w:pPr>
  </w:style>
  <w:style w:type="paragraph" w:customStyle="1" w:styleId="LRTBTextStrich">
    <w:name w:val="LRT ÜB Text Strich"/>
    <w:basedOn w:val="LRTStandard"/>
    <w:qFormat/>
    <w:rsid w:val="007E1705"/>
    <w:pPr>
      <w:numPr>
        <w:numId w:val="10"/>
      </w:numPr>
      <w:tabs>
        <w:tab w:val="left" w:pos="851"/>
      </w:tabs>
      <w:ind w:left="851" w:hanging="284"/>
    </w:pPr>
  </w:style>
  <w:style w:type="paragraph" w:customStyle="1" w:styleId="LRTTEXTPunkt">
    <w:name w:val="LRT TEXT Punkt"/>
    <w:basedOn w:val="LRTStandard"/>
    <w:qFormat/>
    <w:rsid w:val="007E1705"/>
    <w:pPr>
      <w:numPr>
        <w:numId w:val="11"/>
      </w:numPr>
      <w:ind w:left="567" w:hanging="567"/>
    </w:pPr>
  </w:style>
  <w:style w:type="paragraph" w:customStyle="1" w:styleId="LRTTEXTStrich">
    <w:name w:val="LRT TEXT Strich"/>
    <w:basedOn w:val="LRTStandard"/>
    <w:qFormat/>
    <w:rsid w:val="007E1705"/>
    <w:pPr>
      <w:numPr>
        <w:numId w:val="12"/>
      </w:num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AF51D58C.dotm</Template>
  <TotalTime>0</TotalTime>
  <Pages>1</Pages>
  <Words>84</Words>
  <Characters>638</Characters>
  <Application>Microsoft Office Word</Application>
  <DocSecurity>0</DocSecurity>
  <Lines>106</Lines>
  <Paragraphs>45</Paragraphs>
  <ScaleCrop>false</ScaleCrop>
  <Company>Landratsamt Reutlingen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LRT4183</dc:creator>
  <cp:lastModifiedBy>LRT4183</cp:lastModifiedBy>
  <cp:revision>1</cp:revision>
  <dcterms:created xsi:type="dcterms:W3CDTF">2020-05-07T06:46:00Z</dcterms:created>
  <dcterms:modified xsi:type="dcterms:W3CDTF">2020-05-07T06:52:00Z</dcterms:modified>
</cp:coreProperties>
</file>