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F8" w:rsidRDefault="003502F8" w:rsidP="003502F8">
      <w:pPr>
        <w:pStyle w:val="Fuzeile"/>
        <w:rPr>
          <w:sz w:val="2"/>
        </w:rPr>
      </w:pPr>
    </w:p>
    <w:p w:rsidR="004C76A6" w:rsidRDefault="004C76A6" w:rsidP="004C76A6">
      <w:pPr>
        <w:pStyle w:val="Fuzeile"/>
        <w:rPr>
          <w:sz w:val="2"/>
        </w:rPr>
      </w:pPr>
    </w:p>
    <w:tbl>
      <w:tblPr>
        <w:tblW w:w="9360" w:type="dxa"/>
        <w:tblInd w:w="18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760"/>
      </w:tblGrid>
      <w:tr w:rsidR="004C76A6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4600" w:type="dxa"/>
            <w:vAlign w:val="center"/>
          </w:tcPr>
          <w:p w:rsidR="004C76A6" w:rsidRDefault="00841640" w:rsidP="00CF0987">
            <w:pPr>
              <w:ind w:right="180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54292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106804" w:rsidRDefault="00106804" w:rsidP="00106804">
            <w:pPr>
              <w:rPr>
                <w:szCs w:val="24"/>
              </w:rPr>
            </w:pPr>
          </w:p>
          <w:p w:rsidR="00106804" w:rsidRDefault="00106804" w:rsidP="00106804">
            <w:pPr>
              <w:rPr>
                <w:szCs w:val="24"/>
              </w:rPr>
            </w:pPr>
          </w:p>
          <w:p w:rsidR="004C76A6" w:rsidRPr="00106804" w:rsidRDefault="00106804" w:rsidP="00106804">
            <w:pPr>
              <w:rPr>
                <w:szCs w:val="24"/>
              </w:rPr>
            </w:pPr>
            <w:r>
              <w:rPr>
                <w:szCs w:val="24"/>
              </w:rPr>
              <w:t>Staatliches Schulamt Tübingen</w:t>
            </w:r>
          </w:p>
        </w:tc>
      </w:tr>
    </w:tbl>
    <w:p w:rsidR="004C76A6" w:rsidRPr="00382FD2" w:rsidRDefault="004C76A6" w:rsidP="004C76A6">
      <w:pPr>
        <w:tabs>
          <w:tab w:val="left" w:pos="4537"/>
        </w:tabs>
        <w:rPr>
          <w:sz w:val="20"/>
        </w:rPr>
        <w:sectPr w:rsidR="004C76A6" w:rsidRPr="00382FD2" w:rsidSect="00F7618C">
          <w:footerReference w:type="default" r:id="rId9"/>
          <w:type w:val="continuous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p w:rsidR="004C76A6" w:rsidRDefault="004C76A6" w:rsidP="004C76A6">
      <w:pPr>
        <w:tabs>
          <w:tab w:val="left" w:pos="4537"/>
        </w:tabs>
        <w:rPr>
          <w:b/>
          <w:color w:val="FF0000"/>
        </w:rPr>
      </w:pPr>
    </w:p>
    <w:p w:rsidR="00F7618C" w:rsidRDefault="00F7618C" w:rsidP="00F7618C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b/>
        </w:rPr>
      </w:pPr>
      <w:r>
        <w:rPr>
          <w:b/>
        </w:rPr>
        <w:t>Formular  6  Sonderpädagogik</w:t>
      </w:r>
    </w:p>
    <w:p w:rsidR="00F7618C" w:rsidRDefault="00F7618C" w:rsidP="004C76A6">
      <w:pPr>
        <w:tabs>
          <w:tab w:val="left" w:pos="4537"/>
        </w:tabs>
        <w:rPr>
          <w:b/>
          <w:color w:val="FF0000"/>
        </w:rPr>
      </w:pPr>
    </w:p>
    <w:p w:rsidR="00F7618C" w:rsidRPr="00185E0B" w:rsidRDefault="00F7618C" w:rsidP="004C76A6">
      <w:pPr>
        <w:tabs>
          <w:tab w:val="left" w:pos="4537"/>
        </w:tabs>
        <w:rPr>
          <w:b/>
          <w:color w:val="FF0000"/>
        </w:rPr>
      </w:pPr>
    </w:p>
    <w:tbl>
      <w:tblPr>
        <w:tblW w:w="10206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79"/>
        <w:gridCol w:w="2976"/>
        <w:gridCol w:w="4851"/>
      </w:tblGrid>
      <w:tr w:rsidR="004C76A6">
        <w:trPr>
          <w:trHeight w:val="795"/>
        </w:trPr>
        <w:tc>
          <w:tcPr>
            <w:tcW w:w="10206" w:type="dxa"/>
            <w:gridSpan w:val="3"/>
            <w:shd w:val="clear" w:color="auto" w:fill="auto"/>
          </w:tcPr>
          <w:p w:rsidR="00395F8D" w:rsidRPr="00F11FF1" w:rsidRDefault="00395F8D" w:rsidP="00F11FF1">
            <w:pPr>
              <w:pStyle w:val="berschrift1"/>
              <w:pBdr>
                <w:bottom w:val="single" w:sz="4" w:space="1" w:color="auto"/>
              </w:pBdr>
              <w:shd w:val="clear" w:color="auto" w:fill="D9D9D9"/>
              <w:rPr>
                <w:rFonts w:ascii="Arial" w:hAnsi="Arial" w:cs="Arial"/>
                <w:sz w:val="28"/>
              </w:rPr>
            </w:pPr>
            <w:r w:rsidRPr="00F11FF1">
              <w:rPr>
                <w:rFonts w:ascii="Arial" w:hAnsi="Arial" w:cs="Arial"/>
                <w:sz w:val="28"/>
              </w:rPr>
              <w:t>Hinweise der allgemeinen Schule</w:t>
            </w:r>
          </w:p>
          <w:p w:rsidR="00A94AA6" w:rsidRPr="00F11FF1" w:rsidRDefault="00A94AA6" w:rsidP="00F11FF1">
            <w:pPr>
              <w:pStyle w:val="berschrift1"/>
              <w:keepNext w:val="0"/>
              <w:pBdr>
                <w:bottom w:val="single" w:sz="4" w:space="1" w:color="auto"/>
              </w:pBdr>
              <w:shd w:val="clear" w:color="auto" w:fill="D9D9D9"/>
            </w:pPr>
            <w:r w:rsidRPr="00F11FF1">
              <w:rPr>
                <w:rFonts w:cs="Arial"/>
                <w:sz w:val="22"/>
              </w:rPr>
              <w:t>(</w:t>
            </w:r>
            <w:r w:rsidRPr="00F11FF1">
              <w:rPr>
                <w:rFonts w:ascii="Arial" w:hAnsi="Arial" w:cs="Arial"/>
                <w:sz w:val="22"/>
              </w:rPr>
              <w:t>Dokumentation der Maßnahmen, Gesprächskontakte und Pädagogischer B</w:t>
            </w:r>
            <w:r w:rsidRPr="00F11FF1">
              <w:rPr>
                <w:rFonts w:ascii="Arial" w:hAnsi="Arial" w:cs="Arial"/>
                <w:sz w:val="22"/>
              </w:rPr>
              <w:t>e</w:t>
            </w:r>
            <w:r w:rsidRPr="00F11FF1">
              <w:rPr>
                <w:rFonts w:ascii="Arial" w:hAnsi="Arial" w:cs="Arial"/>
                <w:sz w:val="22"/>
              </w:rPr>
              <w:t>richt</w:t>
            </w:r>
            <w:r w:rsidRPr="00F11FF1">
              <w:rPr>
                <w:rFonts w:cs="Arial"/>
                <w:sz w:val="22"/>
              </w:rPr>
              <w:t>)</w:t>
            </w:r>
          </w:p>
          <w:p w:rsidR="00631691" w:rsidRPr="00F11FF1" w:rsidRDefault="00631691" w:rsidP="00F11FF1">
            <w:pPr>
              <w:pStyle w:val="berschrift1"/>
              <w:shd w:val="clear" w:color="auto" w:fill="D9D9D9"/>
              <w:rPr>
                <w:rFonts w:ascii="Arial" w:hAnsi="Arial" w:cs="Arial"/>
                <w:sz w:val="22"/>
              </w:rPr>
            </w:pPr>
            <w:r w:rsidRPr="00F11FF1">
              <w:rPr>
                <w:rFonts w:ascii="Arial" w:hAnsi="Arial" w:cs="Arial"/>
                <w:sz w:val="22"/>
              </w:rPr>
              <w:t xml:space="preserve">Einleitung des Feststellungsverfahrens zur Prüfung des Anspruchs </w:t>
            </w:r>
          </w:p>
          <w:p w:rsidR="00631691" w:rsidRPr="00F11FF1" w:rsidRDefault="00631691" w:rsidP="00F11FF1">
            <w:pPr>
              <w:pStyle w:val="berschrift1"/>
              <w:shd w:val="clear" w:color="auto" w:fill="D9D9D9"/>
              <w:rPr>
                <w:rFonts w:ascii="Arial" w:hAnsi="Arial" w:cs="Arial"/>
                <w:sz w:val="22"/>
              </w:rPr>
            </w:pPr>
            <w:r w:rsidRPr="00F11FF1">
              <w:rPr>
                <w:rFonts w:ascii="Arial" w:hAnsi="Arial" w:cs="Arial"/>
                <w:sz w:val="22"/>
              </w:rPr>
              <w:t>auf ein sonderpäd</w:t>
            </w:r>
            <w:r w:rsidRPr="00F11FF1">
              <w:rPr>
                <w:rFonts w:ascii="Arial" w:hAnsi="Arial" w:cs="Arial"/>
                <w:sz w:val="22"/>
              </w:rPr>
              <w:t>a</w:t>
            </w:r>
            <w:r w:rsidR="00D64800">
              <w:rPr>
                <w:rFonts w:ascii="Arial" w:hAnsi="Arial" w:cs="Arial"/>
                <w:sz w:val="22"/>
              </w:rPr>
              <w:t>gogisches Bildungsangebot</w:t>
            </w:r>
            <w:r w:rsidRPr="00F11FF1">
              <w:rPr>
                <w:rFonts w:ascii="Arial" w:hAnsi="Arial" w:cs="Arial"/>
                <w:sz w:val="22"/>
              </w:rPr>
              <w:t xml:space="preserve"> nach Vorliegen konkreter Hinweise </w:t>
            </w:r>
          </w:p>
          <w:p w:rsidR="00631691" w:rsidRPr="00F11FF1" w:rsidRDefault="00395F8D" w:rsidP="00F11FF1">
            <w:pPr>
              <w:pStyle w:val="berschrift1"/>
              <w:shd w:val="clear" w:color="auto" w:fill="D9D9D9"/>
              <w:rPr>
                <w:rFonts w:ascii="Arial" w:hAnsi="Arial" w:cs="Arial"/>
                <w:sz w:val="22"/>
              </w:rPr>
            </w:pPr>
            <w:r w:rsidRPr="00F11FF1">
              <w:rPr>
                <w:rFonts w:ascii="Arial" w:hAnsi="Arial" w:cs="Arial"/>
                <w:sz w:val="22"/>
              </w:rPr>
              <w:t>der allgemeinen Schule</w:t>
            </w:r>
            <w:r w:rsidR="004543FE" w:rsidRPr="00F11FF1">
              <w:rPr>
                <w:rFonts w:ascii="Arial" w:hAnsi="Arial" w:cs="Arial"/>
                <w:sz w:val="22"/>
              </w:rPr>
              <w:t xml:space="preserve"> </w:t>
            </w:r>
            <w:r w:rsidRPr="00F11FF1">
              <w:rPr>
                <w:rFonts w:ascii="Arial" w:hAnsi="Arial" w:cs="Arial"/>
                <w:sz w:val="22"/>
              </w:rPr>
              <w:t>durch die Schulaufsichtsbehörde</w:t>
            </w:r>
          </w:p>
          <w:p w:rsidR="00A94AA6" w:rsidRPr="00F11FF1" w:rsidRDefault="00A94AA6" w:rsidP="00F11FF1">
            <w:pPr>
              <w:pStyle w:val="berschrift1"/>
              <w:keepNext w:val="0"/>
              <w:shd w:val="clear" w:color="auto" w:fill="D9D9D9"/>
              <w:rPr>
                <w:sz w:val="22"/>
              </w:rPr>
            </w:pPr>
            <w:r w:rsidRPr="00F11FF1">
              <w:rPr>
                <w:sz w:val="22"/>
              </w:rPr>
              <w:t>§ 82 Schulgesetz</w:t>
            </w:r>
          </w:p>
          <w:p w:rsidR="007E622F" w:rsidRPr="004F0926" w:rsidRDefault="007E622F" w:rsidP="00AD0C73">
            <w:pPr>
              <w:shd w:val="clear" w:color="auto" w:fill="D9D9D9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F0926">
              <w:rPr>
                <w:rFonts w:cs="Arial"/>
                <w:sz w:val="20"/>
              </w:rPr>
              <w:t>Das Verfahren zur Prüfung und Feststellung des Anspruchs auf ein sonderpädagogisches Bildungsa</w:t>
            </w:r>
            <w:r w:rsidRPr="004F0926">
              <w:rPr>
                <w:rFonts w:cs="Arial"/>
                <w:sz w:val="20"/>
              </w:rPr>
              <w:t>n</w:t>
            </w:r>
            <w:r w:rsidRPr="004F0926">
              <w:rPr>
                <w:rFonts w:cs="Arial"/>
                <w:sz w:val="20"/>
              </w:rPr>
              <w:t>gebot</w:t>
            </w:r>
          </w:p>
          <w:p w:rsidR="00395F8D" w:rsidRPr="004F0926" w:rsidRDefault="007E622F" w:rsidP="00AD0C73">
            <w:pPr>
              <w:shd w:val="clear" w:color="auto" w:fill="D9D9D9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F0926">
              <w:rPr>
                <w:rFonts w:cs="Arial"/>
                <w:sz w:val="20"/>
              </w:rPr>
              <w:t>(Feststellungsverfahren) wird auf Antrag der Erziehungsberechtigten eingeleitet; die allgemeine Schule wirkt</w:t>
            </w:r>
          </w:p>
          <w:p w:rsidR="002E6D2E" w:rsidRPr="00F11FF1" w:rsidRDefault="007E622F" w:rsidP="00AD0C73">
            <w:pPr>
              <w:pStyle w:val="berschrift1"/>
              <w:keepNext w:val="0"/>
              <w:shd w:val="clear" w:color="auto" w:fill="D9D9D9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 w:rsidRPr="004F0926">
              <w:rPr>
                <w:rFonts w:ascii="Arial" w:hAnsi="Arial" w:cs="Arial"/>
                <w:b w:val="0"/>
                <w:sz w:val="20"/>
              </w:rPr>
              <w:t>hieran mit. Bei Vorliegen konkreter Hinweise, insbesondere</w:t>
            </w:r>
            <w:r w:rsidR="0006264C" w:rsidRPr="004F0926">
              <w:rPr>
                <w:rFonts w:ascii="Arial" w:hAnsi="Arial" w:cs="Arial"/>
                <w:b w:val="0"/>
                <w:sz w:val="20"/>
              </w:rPr>
              <w:t>,</w:t>
            </w:r>
            <w:r w:rsidRPr="004F0926">
              <w:rPr>
                <w:rFonts w:ascii="Arial" w:hAnsi="Arial" w:cs="Arial"/>
                <w:b w:val="0"/>
                <w:sz w:val="20"/>
              </w:rPr>
              <w:t xml:space="preserve"> dass dem individuellen Anspruch</w:t>
            </w:r>
            <w:r w:rsidR="00395F8D" w:rsidRPr="004F092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F0926">
              <w:rPr>
                <w:rFonts w:ascii="Arial" w:hAnsi="Arial" w:cs="Arial"/>
                <w:b w:val="0"/>
                <w:sz w:val="20"/>
              </w:rPr>
              <w:t>des Ki</w:t>
            </w:r>
            <w:r w:rsidRPr="004F0926">
              <w:rPr>
                <w:rFonts w:ascii="Arial" w:hAnsi="Arial" w:cs="Arial"/>
                <w:b w:val="0"/>
                <w:sz w:val="20"/>
              </w:rPr>
              <w:t>n</w:t>
            </w:r>
            <w:r w:rsidRPr="004F0926">
              <w:rPr>
                <w:rFonts w:ascii="Arial" w:hAnsi="Arial" w:cs="Arial"/>
                <w:b w:val="0"/>
                <w:sz w:val="20"/>
              </w:rPr>
              <w:t>des</w:t>
            </w:r>
            <w:r w:rsidR="00395F8D" w:rsidRPr="004F0926">
              <w:rPr>
                <w:rFonts w:ascii="Arial" w:hAnsi="Arial" w:cs="Arial"/>
                <w:b w:val="0"/>
                <w:sz w:val="20"/>
              </w:rPr>
              <w:t xml:space="preserve">      </w:t>
            </w:r>
            <w:r w:rsidRPr="004F0926">
              <w:rPr>
                <w:rFonts w:ascii="Arial" w:hAnsi="Arial" w:cs="Arial"/>
                <w:b w:val="0"/>
                <w:sz w:val="20"/>
              </w:rPr>
              <w:t xml:space="preserve"> bezi</w:t>
            </w:r>
            <w:r w:rsidRPr="004F0926">
              <w:rPr>
                <w:rFonts w:ascii="Arial" w:hAnsi="Arial" w:cs="Arial"/>
                <w:b w:val="0"/>
                <w:sz w:val="20"/>
              </w:rPr>
              <w:t>e</w:t>
            </w:r>
            <w:r w:rsidRPr="004F0926">
              <w:rPr>
                <w:rFonts w:ascii="Arial" w:hAnsi="Arial" w:cs="Arial"/>
                <w:b w:val="0"/>
                <w:sz w:val="20"/>
              </w:rPr>
              <w:t>hungsweise Jugendlichen ohne sonderpädagogische Bildung nicht entsprochen</w:t>
            </w:r>
            <w:r w:rsidR="00395F8D" w:rsidRPr="004F092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F0926">
              <w:rPr>
                <w:rFonts w:ascii="Arial" w:hAnsi="Arial" w:cs="Arial"/>
                <w:b w:val="0"/>
                <w:sz w:val="20"/>
              </w:rPr>
              <w:t xml:space="preserve">werden kann oder </w:t>
            </w:r>
            <w:r w:rsidR="00A94AA6" w:rsidRPr="004F0926">
              <w:rPr>
                <w:rFonts w:ascii="Arial" w:hAnsi="Arial" w:cs="Arial"/>
                <w:b w:val="0"/>
                <w:sz w:val="20"/>
              </w:rPr>
              <w:t>die</w:t>
            </w:r>
            <w:r w:rsidRPr="004F0926">
              <w:rPr>
                <w:rFonts w:ascii="Arial" w:hAnsi="Arial" w:cs="Arial"/>
                <w:b w:val="0"/>
                <w:sz w:val="20"/>
              </w:rPr>
              <w:t xml:space="preserve"> Bildungsrechte von Mitschülern beeinträchtigt werden, kann das Feststellungsverfahren</w:t>
            </w:r>
            <w:r w:rsidR="00A94AA6" w:rsidRPr="004F092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4F0926">
              <w:rPr>
                <w:rFonts w:ascii="Arial" w:hAnsi="Arial" w:cs="Arial"/>
                <w:b w:val="0"/>
                <w:sz w:val="20"/>
              </w:rPr>
              <w:t>von der Schulaufsicht</w:t>
            </w:r>
            <w:r w:rsidRPr="004F0926">
              <w:rPr>
                <w:rFonts w:ascii="Arial" w:hAnsi="Arial" w:cs="Arial"/>
                <w:b w:val="0"/>
                <w:sz w:val="20"/>
              </w:rPr>
              <w:t>s</w:t>
            </w:r>
            <w:r w:rsidRPr="004F0926">
              <w:rPr>
                <w:rFonts w:ascii="Arial" w:hAnsi="Arial" w:cs="Arial"/>
                <w:b w:val="0"/>
                <w:sz w:val="20"/>
              </w:rPr>
              <w:t>behörde auch ohne Antrag eingeleitet werden.</w:t>
            </w:r>
          </w:p>
        </w:tc>
      </w:tr>
      <w:tr w:rsidR="00D75EC7" w:rsidRPr="00F11FF1">
        <w:trPr>
          <w:trHeight w:val="601"/>
        </w:trPr>
        <w:tc>
          <w:tcPr>
            <w:tcW w:w="10206" w:type="dxa"/>
            <w:gridSpan w:val="3"/>
            <w:shd w:val="clear" w:color="auto" w:fill="auto"/>
          </w:tcPr>
          <w:p w:rsidR="00D75EC7" w:rsidRPr="00F11FF1" w:rsidRDefault="00D75EC7" w:rsidP="00F11FF1">
            <w:pPr>
              <w:pStyle w:val="berschrift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75EC7" w:rsidRPr="00F11FF1" w:rsidRDefault="00D75EC7" w:rsidP="00F11FF1">
            <w:pPr>
              <w:pStyle w:val="berschrift1"/>
              <w:jc w:val="left"/>
              <w:rPr>
                <w:rFonts w:ascii="Arial" w:hAnsi="Arial" w:cs="Arial"/>
                <w:sz w:val="28"/>
              </w:rPr>
            </w:pPr>
            <w:r w:rsidRPr="00F11FF1">
              <w:rPr>
                <w:rFonts w:ascii="Arial" w:hAnsi="Arial" w:cs="Arial"/>
                <w:b w:val="0"/>
                <w:sz w:val="18"/>
                <w:szCs w:val="18"/>
              </w:rPr>
              <w:t xml:space="preserve">Bitte ankreuzen: </w:t>
            </w:r>
            <w:bookmarkStart w:id="0" w:name="_GoBack"/>
            <w:r w:rsidRPr="00F11FF1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F11FF1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Pr="00F11FF1">
              <w:rPr>
                <w:rFonts w:ascii="Arial" w:hAnsi="Arial" w:cs="Arial"/>
                <w:b w:val="0"/>
                <w:sz w:val="18"/>
                <w:szCs w:val="18"/>
              </w:rPr>
            </w:r>
            <w:r w:rsidRPr="00F11FF1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"/>
            <w:bookmarkEnd w:id="0"/>
            <w:r w:rsidRPr="00F11FF1">
              <w:rPr>
                <w:rFonts w:ascii="Arial" w:hAnsi="Arial" w:cs="Arial"/>
              </w:rPr>
              <w:t>Kind vor der</w:t>
            </w:r>
            <w:r w:rsidRPr="00F11FF1">
              <w:rPr>
                <w:rFonts w:ascii="Arial" w:hAnsi="Arial" w:cs="Arial"/>
                <w:sz w:val="28"/>
              </w:rPr>
              <w:t xml:space="preserve"> </w:t>
            </w:r>
            <w:r w:rsidRPr="00F11FF1">
              <w:rPr>
                <w:rFonts w:ascii="Arial" w:hAnsi="Arial" w:cs="Arial"/>
              </w:rPr>
              <w:t>Einschulung</w:t>
            </w:r>
            <w:r w:rsidR="00AF34FC" w:rsidRPr="00F11FF1">
              <w:rPr>
                <w:rFonts w:ascii="Arial" w:hAnsi="Arial" w:cs="Arial"/>
              </w:rPr>
              <w:t xml:space="preserve">            </w:t>
            </w:r>
            <w:r w:rsidRPr="00F11F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F11F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11FF1">
              <w:rPr>
                <w:rFonts w:ascii="Arial" w:hAnsi="Arial" w:cs="Arial"/>
                <w:sz w:val="18"/>
                <w:szCs w:val="18"/>
              </w:rPr>
            </w:r>
            <w:r w:rsidRPr="00F11FF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106804" w:rsidRPr="00F11FF1">
              <w:rPr>
                <w:rFonts w:ascii="Arial" w:hAnsi="Arial" w:cs="Arial"/>
              </w:rPr>
              <w:t>Schülerin/Schüler</w:t>
            </w:r>
            <w:r w:rsidRPr="00F11FF1">
              <w:rPr>
                <w:rFonts w:ascii="Arial" w:hAnsi="Arial" w:cs="Arial"/>
              </w:rPr>
              <w:t xml:space="preserve">  </w:t>
            </w:r>
            <w:r w:rsidRPr="00F11FF1">
              <w:rPr>
                <w:rFonts w:ascii="Arial" w:hAnsi="Arial" w:cs="Arial"/>
                <w:sz w:val="28"/>
              </w:rPr>
              <w:t xml:space="preserve"> </w:t>
            </w:r>
          </w:p>
          <w:p w:rsidR="00A94AA6" w:rsidRPr="00F11FF1" w:rsidRDefault="00A94AA6" w:rsidP="00F11FF1">
            <w:pPr>
              <w:rPr>
                <w:sz w:val="10"/>
              </w:rPr>
            </w:pPr>
          </w:p>
        </w:tc>
      </w:tr>
      <w:tr w:rsidR="00BA7AE1">
        <w:trPr>
          <w:trHeight w:val="1155"/>
        </w:trPr>
        <w:tc>
          <w:tcPr>
            <w:tcW w:w="535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A7AE1" w:rsidRPr="00F11FF1" w:rsidRDefault="007E622F" w:rsidP="00F11FF1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  <w:sz w:val="22"/>
                <w:szCs w:val="22"/>
              </w:rPr>
            </w:pPr>
            <w:r w:rsidRPr="00F11FF1">
              <w:rPr>
                <w:b/>
                <w:bCs/>
                <w:sz w:val="22"/>
                <w:szCs w:val="22"/>
              </w:rPr>
              <w:t xml:space="preserve">An das </w:t>
            </w:r>
          </w:p>
          <w:p w:rsidR="007E622F" w:rsidRPr="00F11FF1" w:rsidRDefault="007E622F" w:rsidP="00F11FF1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  <w:sz w:val="22"/>
                <w:szCs w:val="22"/>
              </w:rPr>
            </w:pPr>
            <w:r w:rsidRPr="00F11FF1">
              <w:rPr>
                <w:b/>
                <w:bCs/>
                <w:sz w:val="22"/>
                <w:szCs w:val="22"/>
              </w:rPr>
              <w:t>Staatliche Schulamt Tübingen</w:t>
            </w:r>
          </w:p>
          <w:p w:rsidR="007E622F" w:rsidRPr="00F11FF1" w:rsidRDefault="007E622F" w:rsidP="00F11FF1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  <w:sz w:val="22"/>
                <w:szCs w:val="22"/>
              </w:rPr>
            </w:pPr>
            <w:r w:rsidRPr="00F11FF1">
              <w:rPr>
                <w:b/>
                <w:bCs/>
                <w:sz w:val="22"/>
                <w:szCs w:val="22"/>
              </w:rPr>
              <w:t>Uhlandstraße 15</w:t>
            </w:r>
          </w:p>
          <w:p w:rsidR="006A40E8" w:rsidRPr="00F11FF1" w:rsidRDefault="007E622F" w:rsidP="00F11FF1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  <w:sz w:val="22"/>
                <w:szCs w:val="22"/>
              </w:rPr>
            </w:pPr>
            <w:r w:rsidRPr="00F11FF1">
              <w:rPr>
                <w:b/>
                <w:bCs/>
                <w:sz w:val="22"/>
                <w:szCs w:val="22"/>
              </w:rPr>
              <w:t>72072 Tübingen</w:t>
            </w:r>
          </w:p>
        </w:tc>
        <w:tc>
          <w:tcPr>
            <w:tcW w:w="4851" w:type="dxa"/>
            <w:tcBorders>
              <w:bottom w:val="single" w:sz="6" w:space="0" w:color="000000"/>
            </w:tcBorders>
            <w:shd w:val="clear" w:color="auto" w:fill="auto"/>
          </w:tcPr>
          <w:p w:rsidR="00BA7AE1" w:rsidRPr="00F11FF1" w:rsidRDefault="007E622F" w:rsidP="00CF0987">
            <w:pPr>
              <w:rPr>
                <w:b/>
                <w:sz w:val="22"/>
                <w:szCs w:val="22"/>
              </w:rPr>
            </w:pPr>
            <w:r w:rsidRPr="00F11FF1">
              <w:rPr>
                <w:b/>
                <w:sz w:val="22"/>
                <w:szCs w:val="22"/>
              </w:rPr>
              <w:t xml:space="preserve">Allgemeine </w:t>
            </w:r>
            <w:r w:rsidR="00AF34FC" w:rsidRPr="00F11FF1">
              <w:rPr>
                <w:b/>
                <w:sz w:val="22"/>
                <w:szCs w:val="22"/>
              </w:rPr>
              <w:t>Schule</w:t>
            </w:r>
            <w:r w:rsidR="00B852E4" w:rsidRPr="00F11FF1">
              <w:rPr>
                <w:b/>
                <w:sz w:val="22"/>
                <w:szCs w:val="22"/>
              </w:rPr>
              <w:t xml:space="preserve"> </w:t>
            </w:r>
            <w:r w:rsidR="007100AD" w:rsidRPr="00F11FF1">
              <w:rPr>
                <w:b/>
                <w:sz w:val="22"/>
                <w:szCs w:val="22"/>
              </w:rPr>
              <w:t>(Anschrift</w:t>
            </w:r>
            <w:r w:rsidR="00EA56F8" w:rsidRPr="00F11FF1">
              <w:rPr>
                <w:b/>
                <w:sz w:val="22"/>
                <w:szCs w:val="22"/>
              </w:rPr>
              <w:t>)</w:t>
            </w:r>
          </w:p>
          <w:p w:rsidR="002F012F" w:rsidRPr="00F11FF1" w:rsidRDefault="002F012F" w:rsidP="00F11F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2F012F" w:rsidRPr="00F11FF1" w:rsidRDefault="004B5EE8" w:rsidP="00F11F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</w:p>
          <w:p w:rsidR="00BA7AE1" w:rsidRPr="00F11FF1" w:rsidRDefault="00BA7AE1" w:rsidP="00F11FF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AF34FC" w:rsidRDefault="00AF34FC" w:rsidP="00AF34FC"/>
        </w:tc>
      </w:tr>
      <w:tr w:rsidR="00382FD2">
        <w:tc>
          <w:tcPr>
            <w:tcW w:w="2379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382FD2" w:rsidRPr="00F11FF1" w:rsidRDefault="00382FD2" w:rsidP="007709DE">
            <w:pPr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t xml:space="preserve">Eingang </w:t>
            </w:r>
          </w:p>
          <w:p w:rsidR="00382FD2" w:rsidRPr="00F11FF1" w:rsidRDefault="004B5EE8" w:rsidP="007709DE">
            <w:pPr>
              <w:rPr>
                <w:sz w:val="28"/>
                <w:szCs w:val="22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</w:p>
        </w:tc>
        <w:tc>
          <w:tcPr>
            <w:tcW w:w="7827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82FD2" w:rsidRPr="00F11FF1" w:rsidRDefault="00382FD2" w:rsidP="007709DE">
            <w:pPr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t>Geprüft    Staatliches Schulamt Tübingen</w:t>
            </w:r>
          </w:p>
          <w:p w:rsidR="00382FD2" w:rsidRPr="00F11FF1" w:rsidRDefault="00382FD2" w:rsidP="00F11FF1">
            <w:pPr>
              <w:spacing w:before="60"/>
              <w:rPr>
                <w:sz w:val="18"/>
                <w:szCs w:val="18"/>
              </w:rPr>
            </w:pPr>
          </w:p>
          <w:p w:rsidR="00382FD2" w:rsidRPr="00F11FF1" w:rsidRDefault="00382FD2" w:rsidP="00F11FF1">
            <w:pPr>
              <w:spacing w:before="60"/>
              <w:rPr>
                <w:sz w:val="22"/>
                <w:szCs w:val="22"/>
              </w:rPr>
            </w:pPr>
            <w:r w:rsidRPr="00F11FF1">
              <w:rPr>
                <w:sz w:val="18"/>
                <w:szCs w:val="18"/>
              </w:rPr>
              <w:t>Unterschrift</w:t>
            </w:r>
          </w:p>
        </w:tc>
      </w:tr>
      <w:tr w:rsidR="00382FD2">
        <w:tc>
          <w:tcPr>
            <w:tcW w:w="2379" w:type="dxa"/>
            <w:tcBorders>
              <w:top w:val="nil"/>
              <w:bottom w:val="double" w:sz="6" w:space="0" w:color="000000"/>
            </w:tcBorders>
            <w:shd w:val="clear" w:color="auto" w:fill="auto"/>
          </w:tcPr>
          <w:p w:rsidR="00382FD2" w:rsidRPr="00F11FF1" w:rsidRDefault="00382FD2" w:rsidP="007709DE">
            <w:pPr>
              <w:rPr>
                <w:sz w:val="18"/>
              </w:rPr>
            </w:pPr>
            <w:r w:rsidRPr="00F11FF1">
              <w:rPr>
                <w:sz w:val="18"/>
              </w:rPr>
              <w:t xml:space="preserve">Datum </w:t>
            </w:r>
          </w:p>
        </w:tc>
        <w:tc>
          <w:tcPr>
            <w:tcW w:w="7827" w:type="dxa"/>
            <w:gridSpan w:val="2"/>
            <w:vMerge/>
            <w:tcBorders>
              <w:bottom w:val="double" w:sz="6" w:space="0" w:color="000000"/>
            </w:tcBorders>
            <w:shd w:val="clear" w:color="auto" w:fill="auto"/>
          </w:tcPr>
          <w:p w:rsidR="00382FD2" w:rsidRPr="00F11FF1" w:rsidRDefault="00382FD2" w:rsidP="00F11FF1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4543FE" w:rsidRPr="00AA0A23" w:rsidRDefault="004543FE" w:rsidP="008468E3">
      <w:pPr>
        <w:ind w:left="-284" w:firstLine="284"/>
        <w:rPr>
          <w:b/>
          <w:sz w:val="20"/>
        </w:rPr>
      </w:pPr>
    </w:p>
    <w:tbl>
      <w:tblPr>
        <w:tblW w:w="10206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2129"/>
        <w:gridCol w:w="675"/>
        <w:gridCol w:w="2835"/>
      </w:tblGrid>
      <w:tr w:rsidR="006E3B59" w:rsidRPr="00F11FF1">
        <w:trPr>
          <w:trHeight w:val="196"/>
        </w:trPr>
        <w:tc>
          <w:tcPr>
            <w:tcW w:w="10206" w:type="dxa"/>
            <w:gridSpan w:val="4"/>
            <w:shd w:val="clear" w:color="auto" w:fill="auto"/>
          </w:tcPr>
          <w:p w:rsidR="006E3B59" w:rsidRPr="00F11FF1" w:rsidRDefault="006E3B59" w:rsidP="00F11FF1">
            <w:pPr>
              <w:shd w:val="clear" w:color="auto" w:fill="D9D9D9"/>
              <w:spacing w:before="60"/>
              <w:rPr>
                <w:b/>
                <w:szCs w:val="24"/>
              </w:rPr>
            </w:pPr>
            <w:r w:rsidRPr="00F11FF1">
              <w:rPr>
                <w:b/>
                <w:szCs w:val="24"/>
              </w:rPr>
              <w:t>1</w:t>
            </w:r>
            <w:r w:rsidRPr="00F11FF1">
              <w:rPr>
                <w:b/>
                <w:szCs w:val="24"/>
                <w:shd w:val="clear" w:color="auto" w:fill="D9D9D9"/>
              </w:rPr>
              <w:t>. Angaben zur Person des Kindes oder der/des Jugendlichen:</w:t>
            </w:r>
          </w:p>
        </w:tc>
      </w:tr>
      <w:tr w:rsidR="0075661D">
        <w:tc>
          <w:tcPr>
            <w:tcW w:w="4567" w:type="dxa"/>
            <w:shd w:val="clear" w:color="auto" w:fill="auto"/>
          </w:tcPr>
          <w:p w:rsidR="0075661D" w:rsidRDefault="0075661D" w:rsidP="00F11FF1">
            <w:pPr>
              <w:spacing w:before="60"/>
            </w:pPr>
            <w:r w:rsidRPr="00F11FF1">
              <w:rPr>
                <w:sz w:val="20"/>
              </w:rPr>
              <w:t>Name, Vorname(n)</w:t>
            </w:r>
          </w:p>
          <w:p w:rsidR="0075661D" w:rsidRPr="00F11FF1" w:rsidRDefault="0075661D" w:rsidP="00F11FF1">
            <w:pPr>
              <w:spacing w:before="200" w:after="200"/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9" w:type="dxa"/>
            <w:shd w:val="clear" w:color="auto" w:fill="auto"/>
          </w:tcPr>
          <w:p w:rsidR="0075661D" w:rsidRDefault="0075661D" w:rsidP="00F11FF1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</w:t>
            </w:r>
            <w:r w:rsidRPr="00F11FF1">
              <w:rPr>
                <w:sz w:val="20"/>
              </w:rPr>
              <w:t>Mädchen</w:t>
            </w:r>
          </w:p>
          <w:p w:rsidR="0075661D" w:rsidRDefault="0075661D" w:rsidP="00F11FF1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9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</w:t>
            </w:r>
            <w:r w:rsidRPr="00F11FF1">
              <w:rPr>
                <w:sz w:val="20"/>
              </w:rPr>
              <w:t>Junge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75661D" w:rsidRDefault="0075661D" w:rsidP="00F11FF1">
            <w:pPr>
              <w:spacing w:before="60"/>
            </w:pPr>
            <w:r w:rsidRPr="00F11FF1">
              <w:rPr>
                <w:sz w:val="20"/>
              </w:rPr>
              <w:t>geb. am</w:t>
            </w:r>
          </w:p>
          <w:p w:rsidR="0075661D" w:rsidRPr="00F11FF1" w:rsidRDefault="0075661D" w:rsidP="00F11FF1">
            <w:pPr>
              <w:spacing w:before="200" w:after="200"/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5661D">
        <w:trPr>
          <w:trHeight w:val="818"/>
        </w:trPr>
        <w:tc>
          <w:tcPr>
            <w:tcW w:w="4567" w:type="dxa"/>
            <w:shd w:val="clear" w:color="auto" w:fill="auto"/>
          </w:tcPr>
          <w:p w:rsidR="0075661D" w:rsidRDefault="0075661D" w:rsidP="00F11FF1">
            <w:pPr>
              <w:spacing w:before="60"/>
            </w:pPr>
            <w:r w:rsidRPr="00F11FF1">
              <w:rPr>
                <w:sz w:val="20"/>
              </w:rPr>
              <w:t>Geburtsort/Kreis</w:t>
            </w:r>
          </w:p>
          <w:p w:rsidR="0075661D" w:rsidRPr="00F11FF1" w:rsidRDefault="0075661D" w:rsidP="00F11FF1">
            <w:pPr>
              <w:spacing w:before="200" w:after="200"/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9" w:type="dxa"/>
            <w:shd w:val="clear" w:color="auto" w:fill="auto"/>
          </w:tcPr>
          <w:p w:rsidR="0075661D" w:rsidRDefault="0075661D" w:rsidP="00F11FF1">
            <w:pPr>
              <w:spacing w:before="60"/>
            </w:pPr>
            <w:r w:rsidRPr="00F11FF1">
              <w:rPr>
                <w:sz w:val="20"/>
              </w:rPr>
              <w:t>Staatsangehörigkeit</w:t>
            </w:r>
          </w:p>
          <w:p w:rsidR="0075661D" w:rsidRPr="00F11FF1" w:rsidRDefault="0075661D" w:rsidP="00F11FF1">
            <w:pPr>
              <w:spacing w:before="200" w:after="200"/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10" w:type="dxa"/>
            <w:gridSpan w:val="2"/>
            <w:shd w:val="clear" w:color="auto" w:fill="auto"/>
          </w:tcPr>
          <w:p w:rsidR="00382FD2" w:rsidRPr="00F11FF1" w:rsidRDefault="0075661D" w:rsidP="00F11FF1">
            <w:pPr>
              <w:spacing w:before="60"/>
              <w:rPr>
                <w:sz w:val="22"/>
              </w:rPr>
            </w:pPr>
            <w:r w:rsidRPr="00F11FF1">
              <w:rPr>
                <w:sz w:val="20"/>
              </w:rPr>
              <w:t>Konfession</w:t>
            </w:r>
          </w:p>
          <w:p w:rsidR="0075661D" w:rsidRPr="00F11FF1" w:rsidRDefault="0075661D" w:rsidP="00F11FF1">
            <w:pPr>
              <w:spacing w:before="60"/>
              <w:rPr>
                <w:sz w:val="20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</w:p>
          <w:p w:rsidR="0075661D" w:rsidRPr="00F11FF1" w:rsidRDefault="0075661D" w:rsidP="007709DE">
            <w:pPr>
              <w:rPr>
                <w:sz w:val="20"/>
              </w:rPr>
            </w:pPr>
          </w:p>
        </w:tc>
      </w:tr>
      <w:tr w:rsidR="0075661D">
        <w:tc>
          <w:tcPr>
            <w:tcW w:w="10206" w:type="dxa"/>
            <w:gridSpan w:val="4"/>
            <w:shd w:val="clear" w:color="auto" w:fill="auto"/>
          </w:tcPr>
          <w:p w:rsidR="0075661D" w:rsidRDefault="0075661D" w:rsidP="00F11FF1">
            <w:pPr>
              <w:spacing w:before="60"/>
            </w:pPr>
            <w:r w:rsidRPr="00F11FF1">
              <w:rPr>
                <w:sz w:val="20"/>
              </w:rPr>
              <w:t>Erziehungsberechtigt sind/ist:</w:t>
            </w:r>
          </w:p>
          <w:p w:rsidR="0075661D" w:rsidRDefault="0075661D" w:rsidP="00F11FF1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</w:t>
            </w:r>
            <w:r w:rsidRPr="00F11FF1"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 </w:t>
            </w:r>
            <w:r w:rsidRPr="00F11FF1"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</w:t>
            </w:r>
            <w:r w:rsidRPr="00F11FF1"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82FD2">
        <w:tc>
          <w:tcPr>
            <w:tcW w:w="10206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382FD2" w:rsidRPr="00F11FF1" w:rsidRDefault="00382FD2" w:rsidP="007709DE">
            <w:pPr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t>Familienname(n), Vornamen und Anschrift der/des Erziehungsberec</w:t>
            </w:r>
            <w:r w:rsidRPr="00F11FF1">
              <w:rPr>
                <w:sz w:val="22"/>
                <w:szCs w:val="22"/>
              </w:rPr>
              <w:t>h</w:t>
            </w:r>
            <w:r w:rsidRPr="00F11FF1">
              <w:rPr>
                <w:sz w:val="22"/>
                <w:szCs w:val="22"/>
              </w:rPr>
              <w:t>tigten:</w:t>
            </w:r>
          </w:p>
        </w:tc>
      </w:tr>
      <w:tr w:rsidR="0075661D">
        <w:tc>
          <w:tcPr>
            <w:tcW w:w="7371" w:type="dxa"/>
            <w:gridSpan w:val="3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75661D" w:rsidRPr="00F11FF1" w:rsidRDefault="0075661D" w:rsidP="00F11FF1">
            <w:pPr>
              <w:tabs>
                <w:tab w:val="left" w:pos="2907"/>
                <w:tab w:val="left" w:pos="6451"/>
              </w:tabs>
              <w:spacing w:before="200" w:after="200"/>
              <w:rPr>
                <w:sz w:val="20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bookmarkEnd w:id="14"/>
            <w:r>
              <w:tab/>
            </w:r>
            <w:r w:rsidRPr="00F11FF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r>
              <w:tab/>
            </w:r>
            <w:r w:rsidRPr="00F11FF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75661D" w:rsidRPr="00F11FF1" w:rsidRDefault="0075661D" w:rsidP="00F11FF1">
            <w:pPr>
              <w:spacing w:before="200" w:after="200"/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5661D" w:rsidRPr="00F11FF1">
        <w:tc>
          <w:tcPr>
            <w:tcW w:w="7371" w:type="dxa"/>
            <w:gridSpan w:val="3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75661D" w:rsidRPr="00F11FF1" w:rsidRDefault="002F012F" w:rsidP="00F11FF1">
            <w:pPr>
              <w:tabs>
                <w:tab w:val="left" w:pos="2907"/>
              </w:tabs>
              <w:spacing w:before="60"/>
              <w:rPr>
                <w:sz w:val="20"/>
              </w:rPr>
            </w:pPr>
            <w:r w:rsidRPr="00F11FF1">
              <w:rPr>
                <w:sz w:val="20"/>
              </w:rPr>
              <w:t>Name</w:t>
            </w:r>
            <w:r w:rsidRPr="00F11FF1">
              <w:rPr>
                <w:sz w:val="20"/>
              </w:rPr>
              <w:tab/>
            </w:r>
            <w:r w:rsidRPr="00F11FF1">
              <w:rPr>
                <w:sz w:val="20"/>
              </w:rPr>
              <w:tab/>
              <w:t>PLZ, Ort</w:t>
            </w:r>
            <w:r w:rsidRPr="00F11FF1">
              <w:rPr>
                <w:sz w:val="20"/>
              </w:rPr>
              <w:tab/>
            </w:r>
            <w:r w:rsidRPr="00F11FF1">
              <w:rPr>
                <w:sz w:val="20"/>
              </w:rPr>
              <w:tab/>
            </w:r>
            <w:r w:rsidRPr="00F11FF1">
              <w:rPr>
                <w:sz w:val="20"/>
              </w:rPr>
              <w:tab/>
            </w:r>
            <w:r w:rsidR="0075661D" w:rsidRPr="00F11FF1">
              <w:rPr>
                <w:sz w:val="20"/>
              </w:rPr>
              <w:t>St</w:t>
            </w:r>
            <w:r w:rsidRPr="00F11FF1">
              <w:rPr>
                <w:sz w:val="20"/>
              </w:rPr>
              <w:t>ra</w:t>
            </w:r>
            <w:r w:rsidR="0075661D" w:rsidRPr="00F11FF1">
              <w:rPr>
                <w:sz w:val="20"/>
              </w:rPr>
              <w:t>ße</w:t>
            </w:r>
          </w:p>
        </w:tc>
        <w:tc>
          <w:tcPr>
            <w:tcW w:w="283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75661D" w:rsidRPr="00F11FF1" w:rsidRDefault="0075661D" w:rsidP="00F11FF1">
            <w:pPr>
              <w:spacing w:before="60"/>
              <w:rPr>
                <w:sz w:val="20"/>
              </w:rPr>
            </w:pPr>
            <w:r w:rsidRPr="00F11FF1">
              <w:rPr>
                <w:sz w:val="20"/>
              </w:rPr>
              <w:t>Tel</w:t>
            </w:r>
            <w:r w:rsidR="00521C47">
              <w:rPr>
                <w:sz w:val="20"/>
              </w:rPr>
              <w:t>./E-Mail</w:t>
            </w:r>
          </w:p>
        </w:tc>
      </w:tr>
      <w:tr w:rsidR="0075661D">
        <w:tc>
          <w:tcPr>
            <w:tcW w:w="7371" w:type="dxa"/>
            <w:gridSpan w:val="3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75661D" w:rsidRDefault="0075661D" w:rsidP="00F11FF1">
            <w:pPr>
              <w:tabs>
                <w:tab w:val="left" w:pos="2940"/>
                <w:tab w:val="left" w:pos="6360"/>
              </w:tabs>
              <w:spacing w:before="200" w:after="200"/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bookmarkEnd w:id="16"/>
            <w:r>
              <w:tab/>
            </w:r>
            <w:r w:rsidRPr="00F11FF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r>
              <w:tab/>
            </w:r>
            <w:r w:rsidRPr="00F11FF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75661D" w:rsidRPr="00F11FF1" w:rsidRDefault="0075661D" w:rsidP="00F11FF1">
            <w:pPr>
              <w:spacing w:before="200" w:after="200"/>
              <w:rPr>
                <w:sz w:val="22"/>
                <w:szCs w:val="22"/>
              </w:rPr>
            </w:pPr>
            <w:r w:rsidRPr="00F11FF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F11FF1">
              <w:rPr>
                <w:sz w:val="22"/>
                <w:szCs w:val="22"/>
              </w:rPr>
              <w:instrText xml:space="preserve"> FORMTEXT </w:instrText>
            </w:r>
            <w:r w:rsidRPr="00F11FF1">
              <w:rPr>
                <w:sz w:val="22"/>
                <w:szCs w:val="22"/>
              </w:rPr>
            </w:r>
            <w:r w:rsidRPr="00F11FF1">
              <w:rPr>
                <w:sz w:val="22"/>
                <w:szCs w:val="22"/>
              </w:rPr>
              <w:fldChar w:fldCharType="separate"/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noProof/>
                <w:sz w:val="22"/>
                <w:szCs w:val="22"/>
              </w:rPr>
              <w:t> </w:t>
            </w:r>
            <w:r w:rsidRPr="00F11FF1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75661D" w:rsidRPr="00F11FF1">
        <w:trPr>
          <w:trHeight w:val="407"/>
        </w:trPr>
        <w:tc>
          <w:tcPr>
            <w:tcW w:w="7371" w:type="dxa"/>
            <w:gridSpan w:val="3"/>
            <w:tcBorders>
              <w:top w:val="nil"/>
            </w:tcBorders>
            <w:shd w:val="clear" w:color="auto" w:fill="auto"/>
          </w:tcPr>
          <w:p w:rsidR="0075661D" w:rsidRPr="00F11FF1" w:rsidRDefault="002F012F" w:rsidP="00F11FF1">
            <w:pPr>
              <w:tabs>
                <w:tab w:val="left" w:pos="2907"/>
              </w:tabs>
              <w:spacing w:before="60"/>
              <w:rPr>
                <w:sz w:val="20"/>
              </w:rPr>
            </w:pPr>
            <w:r w:rsidRPr="00F11FF1">
              <w:rPr>
                <w:sz w:val="20"/>
              </w:rPr>
              <w:t>Name</w:t>
            </w:r>
            <w:r w:rsidRPr="00F11FF1">
              <w:rPr>
                <w:sz w:val="20"/>
              </w:rPr>
              <w:tab/>
            </w:r>
            <w:r w:rsidRPr="00F11FF1">
              <w:rPr>
                <w:sz w:val="20"/>
              </w:rPr>
              <w:tab/>
              <w:t>PLZ, Ort</w:t>
            </w:r>
            <w:r w:rsidRPr="00F11FF1">
              <w:rPr>
                <w:sz w:val="20"/>
              </w:rPr>
              <w:tab/>
            </w:r>
            <w:r w:rsidRPr="00F11FF1">
              <w:rPr>
                <w:sz w:val="20"/>
              </w:rPr>
              <w:tab/>
            </w:r>
            <w:r w:rsidRPr="00F11FF1">
              <w:rPr>
                <w:sz w:val="20"/>
              </w:rPr>
              <w:tab/>
            </w:r>
            <w:r w:rsidR="0075661D" w:rsidRPr="00F11FF1">
              <w:rPr>
                <w:sz w:val="20"/>
              </w:rPr>
              <w:t>Str</w:t>
            </w:r>
            <w:r w:rsidRPr="00F11FF1">
              <w:rPr>
                <w:sz w:val="20"/>
              </w:rPr>
              <w:t>a</w:t>
            </w:r>
            <w:r w:rsidR="0075661D" w:rsidRPr="00F11FF1">
              <w:rPr>
                <w:sz w:val="20"/>
              </w:rPr>
              <w:t>ße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5661D" w:rsidRPr="00F11FF1" w:rsidRDefault="0075661D" w:rsidP="00F11FF1">
            <w:pPr>
              <w:spacing w:before="60"/>
              <w:rPr>
                <w:sz w:val="20"/>
              </w:rPr>
            </w:pPr>
            <w:r w:rsidRPr="00F11FF1">
              <w:rPr>
                <w:sz w:val="20"/>
              </w:rPr>
              <w:t>Tel</w:t>
            </w:r>
            <w:r w:rsidR="00521C47">
              <w:rPr>
                <w:sz w:val="20"/>
              </w:rPr>
              <w:t>./E-Mail</w:t>
            </w:r>
          </w:p>
        </w:tc>
      </w:tr>
    </w:tbl>
    <w:p w:rsidR="00A54921" w:rsidRDefault="00A54921" w:rsidP="0075661D">
      <w:pPr>
        <w:rPr>
          <w:sz w:val="20"/>
        </w:rPr>
      </w:pPr>
    </w:p>
    <w:p w:rsidR="00D60D9D" w:rsidRDefault="00D60D9D" w:rsidP="0075661D">
      <w:pPr>
        <w:rPr>
          <w:sz w:val="20"/>
        </w:rPr>
      </w:pPr>
    </w:p>
    <w:p w:rsidR="00F7618C" w:rsidRDefault="00F7618C" w:rsidP="0075661D">
      <w:pPr>
        <w:rPr>
          <w:sz w:val="20"/>
        </w:rPr>
      </w:pPr>
    </w:p>
    <w:p w:rsidR="00F7618C" w:rsidRDefault="00F7618C" w:rsidP="0075661D">
      <w:pPr>
        <w:rPr>
          <w:sz w:val="20"/>
        </w:rPr>
      </w:pPr>
    </w:p>
    <w:p w:rsidR="004B5EE8" w:rsidRDefault="004B5EE8" w:rsidP="0075661D">
      <w:pPr>
        <w:rPr>
          <w:sz w:val="20"/>
        </w:rPr>
      </w:pPr>
    </w:p>
    <w:p w:rsidR="00F7618C" w:rsidRDefault="00F7618C" w:rsidP="0075661D">
      <w:pPr>
        <w:rPr>
          <w:sz w:val="2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864"/>
        <w:gridCol w:w="1013"/>
        <w:gridCol w:w="1400"/>
        <w:gridCol w:w="1890"/>
        <w:gridCol w:w="3220"/>
      </w:tblGrid>
      <w:tr w:rsidR="004C7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  <w:shd w:val="clear" w:color="auto" w:fill="D9D9D9"/>
          </w:tcPr>
          <w:p w:rsidR="004C76A6" w:rsidRPr="003B3480" w:rsidRDefault="003928C8" w:rsidP="00CF0987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2F012F">
              <w:rPr>
                <w:b/>
                <w:bCs/>
              </w:rPr>
              <w:t>2</w:t>
            </w:r>
            <w:r w:rsidR="003F5581">
              <w:rPr>
                <w:b/>
                <w:bCs/>
              </w:rPr>
              <w:t xml:space="preserve">. </w:t>
            </w:r>
            <w:r w:rsidR="00484893">
              <w:rPr>
                <w:b/>
                <w:bCs/>
              </w:rPr>
              <w:t>V</w:t>
            </w:r>
            <w:r w:rsidR="004C76A6" w:rsidRPr="003B3480">
              <w:rPr>
                <w:b/>
                <w:bCs/>
              </w:rPr>
              <w:t>orschulische Einrichtungen</w:t>
            </w:r>
          </w:p>
        </w:tc>
      </w:tr>
      <w:tr w:rsidR="004C76A6">
        <w:tblPrEx>
          <w:tblCellMar>
            <w:top w:w="0" w:type="dxa"/>
            <w:bottom w:w="0" w:type="dxa"/>
          </w:tblCellMar>
        </w:tblPrEx>
        <w:tc>
          <w:tcPr>
            <w:tcW w:w="2683" w:type="dxa"/>
            <w:gridSpan w:val="2"/>
          </w:tcPr>
          <w:p w:rsidR="004C76A6" w:rsidRPr="00E90342" w:rsidRDefault="00BA7AE1" w:rsidP="00CF0987">
            <w:pPr>
              <w:rPr>
                <w:sz w:val="20"/>
              </w:rPr>
            </w:pPr>
            <w:r w:rsidRPr="00E90342">
              <w:rPr>
                <w:sz w:val="20"/>
              </w:rPr>
              <w:t>Zeitpunkt</w:t>
            </w:r>
          </w:p>
        </w:tc>
        <w:tc>
          <w:tcPr>
            <w:tcW w:w="4303" w:type="dxa"/>
            <w:gridSpan w:val="3"/>
          </w:tcPr>
          <w:p w:rsidR="004C76A6" w:rsidRPr="00E90342" w:rsidRDefault="004C76A6" w:rsidP="00CF0987">
            <w:pPr>
              <w:rPr>
                <w:sz w:val="20"/>
              </w:rPr>
            </w:pPr>
            <w:r w:rsidRPr="00E90342">
              <w:rPr>
                <w:sz w:val="20"/>
              </w:rPr>
              <w:t>Einrichtung</w:t>
            </w:r>
          </w:p>
        </w:tc>
        <w:tc>
          <w:tcPr>
            <w:tcW w:w="3220" w:type="dxa"/>
          </w:tcPr>
          <w:p w:rsidR="004C76A6" w:rsidRPr="00E90342" w:rsidRDefault="004C76A6" w:rsidP="00CF0987">
            <w:pPr>
              <w:rPr>
                <w:sz w:val="20"/>
              </w:rPr>
            </w:pPr>
            <w:r w:rsidRPr="00E90342">
              <w:rPr>
                <w:sz w:val="20"/>
              </w:rPr>
              <w:t>ggf. Ansprechpartn</w:t>
            </w:r>
            <w:r w:rsidR="0075661D">
              <w:rPr>
                <w:sz w:val="20"/>
              </w:rPr>
              <w:t>er/in</w:t>
            </w:r>
          </w:p>
        </w:tc>
      </w:tr>
      <w:tr w:rsidR="004C76A6">
        <w:tblPrEx>
          <w:tblCellMar>
            <w:top w:w="0" w:type="dxa"/>
            <w:bottom w:w="0" w:type="dxa"/>
          </w:tblCellMar>
        </w:tblPrEx>
        <w:tc>
          <w:tcPr>
            <w:tcW w:w="2683" w:type="dxa"/>
            <w:gridSpan w:val="2"/>
          </w:tcPr>
          <w:p w:rsidR="004C76A6" w:rsidRDefault="004C76A6" w:rsidP="00CF098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936EC6" w:rsidRDefault="00936EC6" w:rsidP="00CF0987"/>
        </w:tc>
        <w:bookmarkStart w:id="19" w:name="Text31"/>
        <w:tc>
          <w:tcPr>
            <w:tcW w:w="4303" w:type="dxa"/>
            <w:gridSpan w:val="3"/>
          </w:tcPr>
          <w:p w:rsidR="004C76A6" w:rsidRDefault="004C76A6" w:rsidP="00CF098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20" w:type="dxa"/>
          </w:tcPr>
          <w:p w:rsidR="004C76A6" w:rsidRDefault="004C76A6" w:rsidP="00CF098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bookmarkStart w:id="21" w:name="Text71"/>
      <w:tr w:rsidR="00936EC6">
        <w:tblPrEx>
          <w:tblCellMar>
            <w:top w:w="0" w:type="dxa"/>
            <w:bottom w:w="0" w:type="dxa"/>
          </w:tblCellMar>
        </w:tblPrEx>
        <w:tc>
          <w:tcPr>
            <w:tcW w:w="2683" w:type="dxa"/>
            <w:gridSpan w:val="2"/>
          </w:tcPr>
          <w:p w:rsidR="00936EC6" w:rsidRDefault="009D517C" w:rsidP="00CF0987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303" w:type="dxa"/>
            <w:gridSpan w:val="3"/>
          </w:tcPr>
          <w:p w:rsidR="00936EC6" w:rsidRDefault="009D517C" w:rsidP="00CF0987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20" w:type="dxa"/>
          </w:tcPr>
          <w:p w:rsidR="00936EC6" w:rsidRDefault="009D517C" w:rsidP="00CF0987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9D517C" w:rsidRDefault="009D517C" w:rsidP="00CF0987"/>
        </w:tc>
      </w:tr>
      <w:tr w:rsidR="004C7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  <w:shd w:val="clear" w:color="auto" w:fill="D9D9D9"/>
          </w:tcPr>
          <w:p w:rsidR="00D2767D" w:rsidRPr="003B3480" w:rsidRDefault="002F012F" w:rsidP="00CF098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3</w:t>
            </w:r>
            <w:r w:rsidR="003F5581">
              <w:rPr>
                <w:b/>
              </w:rPr>
              <w:t xml:space="preserve">. </w:t>
            </w:r>
            <w:r w:rsidR="004C76A6" w:rsidRPr="003B3480">
              <w:rPr>
                <w:b/>
              </w:rPr>
              <w:t>Schule</w:t>
            </w:r>
          </w:p>
        </w:tc>
      </w:tr>
      <w:tr w:rsidR="004C76A6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4C76A6" w:rsidRPr="00E90342" w:rsidRDefault="001234F5" w:rsidP="00CF0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Schuljahr</w:t>
            </w:r>
          </w:p>
        </w:tc>
        <w:tc>
          <w:tcPr>
            <w:tcW w:w="1877" w:type="dxa"/>
            <w:gridSpan w:val="2"/>
          </w:tcPr>
          <w:p w:rsidR="004C76A6" w:rsidRPr="00E90342" w:rsidRDefault="001234F5" w:rsidP="00CF0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</w:tcPr>
          <w:p w:rsidR="004C76A6" w:rsidRPr="00E90342" w:rsidRDefault="001234F5" w:rsidP="00CF0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</w:t>
            </w:r>
          </w:p>
        </w:tc>
        <w:tc>
          <w:tcPr>
            <w:tcW w:w="5110" w:type="dxa"/>
            <w:gridSpan w:val="2"/>
          </w:tcPr>
          <w:p w:rsidR="004C76A6" w:rsidRPr="00E90342" w:rsidRDefault="001234F5" w:rsidP="00CF0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Schulart, Name, Ort</w:t>
            </w:r>
          </w:p>
        </w:tc>
      </w:tr>
      <w:tr w:rsidR="004C76A6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4C76A6" w:rsidRDefault="004C76A6" w:rsidP="00CF098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3928C8" w:rsidRDefault="003928C8" w:rsidP="00CF0987"/>
        </w:tc>
        <w:tc>
          <w:tcPr>
            <w:tcW w:w="1877" w:type="dxa"/>
            <w:gridSpan w:val="2"/>
          </w:tcPr>
          <w:p w:rsidR="004C76A6" w:rsidRDefault="004C76A6" w:rsidP="00CF098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00" w:type="dxa"/>
          </w:tcPr>
          <w:p w:rsidR="004C76A6" w:rsidRDefault="004C76A6" w:rsidP="00CF098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110" w:type="dxa"/>
            <w:gridSpan w:val="2"/>
          </w:tcPr>
          <w:p w:rsidR="004C76A6" w:rsidRDefault="00CD340A" w:rsidP="00CF098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6A6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4C76A6" w:rsidRDefault="004C76A6" w:rsidP="00CF098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3928C8" w:rsidRDefault="003928C8" w:rsidP="00CF0987"/>
        </w:tc>
        <w:bookmarkStart w:id="28" w:name="Text45"/>
        <w:tc>
          <w:tcPr>
            <w:tcW w:w="1877" w:type="dxa"/>
            <w:gridSpan w:val="2"/>
          </w:tcPr>
          <w:p w:rsidR="004C76A6" w:rsidRDefault="004C76A6" w:rsidP="00CF098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00" w:type="dxa"/>
          </w:tcPr>
          <w:p w:rsidR="004C76A6" w:rsidRDefault="004C76A6" w:rsidP="00CF098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110" w:type="dxa"/>
            <w:gridSpan w:val="2"/>
          </w:tcPr>
          <w:p w:rsidR="004C76A6" w:rsidRDefault="00CD340A" w:rsidP="00CF098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6A6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4C76A6" w:rsidRDefault="004C76A6" w:rsidP="00CF0987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3928C8" w:rsidRDefault="003928C8" w:rsidP="00CF0987"/>
        </w:tc>
        <w:bookmarkStart w:id="31" w:name="Text57"/>
        <w:tc>
          <w:tcPr>
            <w:tcW w:w="1877" w:type="dxa"/>
            <w:gridSpan w:val="2"/>
          </w:tcPr>
          <w:p w:rsidR="004C76A6" w:rsidRDefault="004C76A6" w:rsidP="00CF0987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00" w:type="dxa"/>
          </w:tcPr>
          <w:p w:rsidR="004C76A6" w:rsidRDefault="004C76A6" w:rsidP="00CF0987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110" w:type="dxa"/>
            <w:gridSpan w:val="2"/>
          </w:tcPr>
          <w:p w:rsidR="004C76A6" w:rsidRDefault="00CD340A" w:rsidP="00CF098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40A">
        <w:tblPrEx>
          <w:tblCellMar>
            <w:top w:w="0" w:type="dxa"/>
            <w:bottom w:w="0" w:type="dxa"/>
          </w:tblCellMar>
        </w:tblPrEx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A" w:rsidRDefault="00CD340A" w:rsidP="0024001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D340A" w:rsidRDefault="00CD340A" w:rsidP="0024001C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A" w:rsidRDefault="00CD340A" w:rsidP="0024001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A" w:rsidRDefault="00CD340A" w:rsidP="0024001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A" w:rsidRDefault="00CD340A" w:rsidP="0024001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C76A6" w:rsidRPr="009B3382" w:rsidRDefault="004C76A6" w:rsidP="004C76A6">
      <w:pPr>
        <w:rPr>
          <w:iCs/>
          <w:sz w:val="16"/>
          <w:szCs w:val="16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4C76A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0206" w:type="dxa"/>
            <w:gridSpan w:val="4"/>
            <w:shd w:val="clear" w:color="auto" w:fill="D9D9D9"/>
          </w:tcPr>
          <w:p w:rsidR="00D2767D" w:rsidRDefault="002F012F" w:rsidP="00CF0987">
            <w:pPr>
              <w:rPr>
                <w:b/>
              </w:rPr>
            </w:pPr>
            <w:r>
              <w:rPr>
                <w:b/>
              </w:rPr>
              <w:t>4</w:t>
            </w:r>
            <w:r w:rsidR="003F5581">
              <w:rPr>
                <w:b/>
              </w:rPr>
              <w:t xml:space="preserve">. </w:t>
            </w:r>
            <w:r w:rsidR="004C76A6" w:rsidRPr="003B3480">
              <w:rPr>
                <w:b/>
              </w:rPr>
              <w:t>Bisherige eingeschaltete Fachdienste / andere Partner</w:t>
            </w:r>
            <w:r w:rsidR="005A6537">
              <w:rPr>
                <w:b/>
              </w:rPr>
              <w:t xml:space="preserve"> (Datenschutz</w:t>
            </w:r>
            <w:r w:rsidR="00437F23">
              <w:rPr>
                <w:b/>
              </w:rPr>
              <w:t xml:space="preserve"> </w:t>
            </w:r>
            <w:r w:rsidR="005A6537">
              <w:rPr>
                <w:b/>
              </w:rPr>
              <w:t>/</w:t>
            </w:r>
            <w:r w:rsidR="00437F23">
              <w:rPr>
                <w:b/>
              </w:rPr>
              <w:t xml:space="preserve"> </w:t>
            </w:r>
            <w:r w:rsidR="005A6537">
              <w:rPr>
                <w:b/>
              </w:rPr>
              <w:t>Schweig</w:t>
            </w:r>
            <w:r w:rsidR="005A6537">
              <w:rPr>
                <w:b/>
              </w:rPr>
              <w:t>e</w:t>
            </w:r>
            <w:r w:rsidR="005A6537">
              <w:rPr>
                <w:b/>
              </w:rPr>
              <w:t>pflichtentbindung beachten)</w:t>
            </w:r>
          </w:p>
          <w:p w:rsidR="004C76A6" w:rsidRPr="00D2767D" w:rsidRDefault="004C76A6" w:rsidP="00CF0987">
            <w:pPr>
              <w:rPr>
                <w:sz w:val="22"/>
                <w:szCs w:val="22"/>
              </w:rPr>
            </w:pPr>
            <w:r w:rsidRPr="00D2767D">
              <w:rPr>
                <w:sz w:val="22"/>
                <w:szCs w:val="22"/>
              </w:rPr>
              <w:t>z. B.</w:t>
            </w:r>
            <w:r w:rsidRPr="00D2767D">
              <w:rPr>
                <w:b/>
                <w:sz w:val="22"/>
                <w:szCs w:val="22"/>
              </w:rPr>
              <w:t xml:space="preserve"> </w:t>
            </w:r>
            <w:r w:rsidR="00484893" w:rsidRPr="00D2767D">
              <w:rPr>
                <w:sz w:val="22"/>
                <w:szCs w:val="22"/>
              </w:rPr>
              <w:t>Frühförderung</w:t>
            </w:r>
            <w:r w:rsidRPr="00D2767D">
              <w:rPr>
                <w:sz w:val="22"/>
                <w:szCs w:val="22"/>
              </w:rPr>
              <w:t>, Eingliederungshilfe, Schulpsychologische Beratungsstelle, LRS- oder Mathestüt</w:t>
            </w:r>
            <w:r w:rsidRPr="00D2767D">
              <w:rPr>
                <w:sz w:val="22"/>
                <w:szCs w:val="22"/>
              </w:rPr>
              <w:t>z</w:t>
            </w:r>
            <w:r w:rsidRPr="00D2767D">
              <w:rPr>
                <w:sz w:val="22"/>
                <w:szCs w:val="22"/>
              </w:rPr>
              <w:t>punkt, Therapeuten,</w:t>
            </w:r>
            <w:r w:rsidR="0075661D">
              <w:rPr>
                <w:sz w:val="22"/>
                <w:szCs w:val="22"/>
              </w:rPr>
              <w:t xml:space="preserve"> Sozialpädiatrisches Zentrum (</w:t>
            </w:r>
            <w:r w:rsidRPr="00D2767D">
              <w:rPr>
                <w:sz w:val="22"/>
                <w:szCs w:val="22"/>
              </w:rPr>
              <w:t>SPZ</w:t>
            </w:r>
            <w:r w:rsidR="0075661D">
              <w:rPr>
                <w:sz w:val="22"/>
                <w:szCs w:val="22"/>
              </w:rPr>
              <w:t>)</w:t>
            </w:r>
            <w:r w:rsidRPr="00D2767D">
              <w:rPr>
                <w:sz w:val="22"/>
                <w:szCs w:val="22"/>
              </w:rPr>
              <w:t>, Kinderklinik, Gesundheitsamt, Jugen</w:t>
            </w:r>
            <w:r w:rsidRPr="00D2767D">
              <w:rPr>
                <w:sz w:val="22"/>
                <w:szCs w:val="22"/>
              </w:rPr>
              <w:t>d</w:t>
            </w:r>
            <w:r w:rsidRPr="00D2767D">
              <w:rPr>
                <w:sz w:val="22"/>
                <w:szCs w:val="22"/>
              </w:rPr>
              <w:t>hilfe, Erziehungsbe</w:t>
            </w:r>
            <w:r w:rsidR="0075661D">
              <w:rPr>
                <w:sz w:val="22"/>
                <w:szCs w:val="22"/>
              </w:rPr>
              <w:t>ratungsstelle</w:t>
            </w:r>
            <w:r w:rsidRPr="00D2767D">
              <w:rPr>
                <w:sz w:val="22"/>
                <w:szCs w:val="22"/>
              </w:rPr>
              <w:t xml:space="preserve">  …</w:t>
            </w:r>
          </w:p>
        </w:tc>
      </w:tr>
      <w:tr w:rsidR="004C76A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8" w:type="dxa"/>
          </w:tcPr>
          <w:p w:rsidR="004C76A6" w:rsidRPr="00D2767D" w:rsidRDefault="004C76A6" w:rsidP="00CF0987">
            <w:pPr>
              <w:rPr>
                <w:sz w:val="22"/>
                <w:szCs w:val="22"/>
              </w:rPr>
            </w:pPr>
            <w:r w:rsidRPr="00D2767D">
              <w:rPr>
                <w:sz w:val="22"/>
                <w:szCs w:val="22"/>
              </w:rPr>
              <w:t>Partner</w:t>
            </w:r>
            <w:r w:rsidR="001F791B">
              <w:rPr>
                <w:sz w:val="22"/>
                <w:szCs w:val="22"/>
              </w:rPr>
              <w:t>/Stelle</w:t>
            </w:r>
          </w:p>
        </w:tc>
        <w:tc>
          <w:tcPr>
            <w:tcW w:w="2764" w:type="dxa"/>
          </w:tcPr>
          <w:p w:rsidR="004C76A6" w:rsidRDefault="004C76A6" w:rsidP="00CF0987">
            <w:r w:rsidRPr="00D2767D">
              <w:rPr>
                <w:sz w:val="22"/>
                <w:szCs w:val="22"/>
              </w:rPr>
              <w:t>Ansprechpartner</w:t>
            </w:r>
            <w:r w:rsidR="0075661D">
              <w:rPr>
                <w:sz w:val="22"/>
                <w:szCs w:val="22"/>
              </w:rPr>
              <w:t>/in</w:t>
            </w:r>
          </w:p>
        </w:tc>
        <w:tc>
          <w:tcPr>
            <w:tcW w:w="2300" w:type="dxa"/>
          </w:tcPr>
          <w:p w:rsidR="004C76A6" w:rsidRPr="00D2767D" w:rsidRDefault="004C76A6" w:rsidP="00CF0987">
            <w:pPr>
              <w:rPr>
                <w:sz w:val="22"/>
                <w:szCs w:val="22"/>
              </w:rPr>
            </w:pPr>
            <w:r w:rsidRPr="00D2767D">
              <w:rPr>
                <w:sz w:val="22"/>
                <w:szCs w:val="22"/>
              </w:rPr>
              <w:t>Zeitraum: Wann war Partner tätig?</w:t>
            </w:r>
          </w:p>
        </w:tc>
        <w:tc>
          <w:tcPr>
            <w:tcW w:w="2314" w:type="dxa"/>
          </w:tcPr>
          <w:p w:rsidR="004C76A6" w:rsidRPr="00D2767D" w:rsidRDefault="0075661D" w:rsidP="00CF0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C76A6" w:rsidRPr="00D2767D">
              <w:rPr>
                <w:sz w:val="22"/>
                <w:szCs w:val="22"/>
              </w:rPr>
              <w:t>iegt ein Bericht vor? Datum?</w:t>
            </w:r>
          </w:p>
        </w:tc>
      </w:tr>
      <w:bookmarkStart w:id="33" w:name="Text74"/>
      <w:tr w:rsidR="004C76A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28" w:type="dxa"/>
          </w:tcPr>
          <w:p w:rsidR="00E508AF" w:rsidRDefault="009D517C" w:rsidP="00CF0987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9D517C" w:rsidRDefault="009D517C" w:rsidP="00CF0987"/>
        </w:tc>
        <w:tc>
          <w:tcPr>
            <w:tcW w:w="2764" w:type="dxa"/>
          </w:tcPr>
          <w:p w:rsidR="004C76A6" w:rsidRDefault="004C76A6" w:rsidP="00CF0987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300" w:type="dxa"/>
          </w:tcPr>
          <w:p w:rsidR="004C76A6" w:rsidRDefault="004C76A6" w:rsidP="00CF0987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2F012F" w:rsidRDefault="002F012F" w:rsidP="00CF0987"/>
        </w:tc>
        <w:tc>
          <w:tcPr>
            <w:tcW w:w="2314" w:type="dxa"/>
          </w:tcPr>
          <w:p w:rsidR="004C76A6" w:rsidRDefault="004C76A6" w:rsidP="00CF0987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bookmarkStart w:id="37" w:name="Text75"/>
      <w:tr w:rsidR="004C76A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28" w:type="dxa"/>
          </w:tcPr>
          <w:p w:rsidR="00E508AF" w:rsidRDefault="009D517C" w:rsidP="00CF098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9D517C" w:rsidRDefault="009D517C" w:rsidP="00CF0987"/>
        </w:tc>
        <w:bookmarkStart w:id="38" w:name="Text63"/>
        <w:tc>
          <w:tcPr>
            <w:tcW w:w="2764" w:type="dxa"/>
          </w:tcPr>
          <w:p w:rsidR="004C76A6" w:rsidRDefault="004C76A6" w:rsidP="00CF0987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00" w:type="dxa"/>
          </w:tcPr>
          <w:p w:rsidR="004C76A6" w:rsidRDefault="004C76A6" w:rsidP="00CF0987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14" w:type="dxa"/>
          </w:tcPr>
          <w:p w:rsidR="004C76A6" w:rsidRDefault="004C76A6" w:rsidP="00CF0987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C76A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28" w:type="dxa"/>
          </w:tcPr>
          <w:p w:rsidR="004C76A6" w:rsidRDefault="009D517C" w:rsidP="00CF098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E508AF" w:rsidRDefault="00E508AF" w:rsidP="00CF0987"/>
        </w:tc>
        <w:tc>
          <w:tcPr>
            <w:tcW w:w="2764" w:type="dxa"/>
          </w:tcPr>
          <w:p w:rsidR="004C76A6" w:rsidRDefault="004C76A6" w:rsidP="00CF0987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00" w:type="dxa"/>
          </w:tcPr>
          <w:p w:rsidR="004C76A6" w:rsidRDefault="004C76A6" w:rsidP="00CF0987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14" w:type="dxa"/>
          </w:tcPr>
          <w:p w:rsidR="004C76A6" w:rsidRDefault="004C76A6" w:rsidP="00CF0987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bookmarkStart w:id="45" w:name="Text77"/>
      <w:tr w:rsidR="00E508A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28" w:type="dxa"/>
          </w:tcPr>
          <w:p w:rsidR="00E508AF" w:rsidRDefault="009D517C" w:rsidP="00CF098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64" w:type="dxa"/>
          </w:tcPr>
          <w:p w:rsidR="00E508AF" w:rsidRDefault="009D517C" w:rsidP="00CF0987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00" w:type="dxa"/>
          </w:tcPr>
          <w:p w:rsidR="00E508AF" w:rsidRDefault="009D517C" w:rsidP="00CF0987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14" w:type="dxa"/>
          </w:tcPr>
          <w:p w:rsidR="00E508AF" w:rsidRDefault="009D517C" w:rsidP="00CF0987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9D517C" w:rsidRDefault="003277FA" w:rsidP="00CF0987">
            <w:r>
              <w:tab/>
            </w:r>
            <w:r>
              <w:tab/>
            </w:r>
          </w:p>
        </w:tc>
      </w:tr>
    </w:tbl>
    <w:p w:rsidR="00936EC6" w:rsidRPr="009B3382" w:rsidRDefault="00936EC6" w:rsidP="004C76A6">
      <w:pPr>
        <w:rPr>
          <w:sz w:val="16"/>
          <w:szCs w:val="16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C76A6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10112" w:type="dxa"/>
            <w:shd w:val="clear" w:color="auto" w:fill="D9D9D9"/>
          </w:tcPr>
          <w:p w:rsidR="006F13D4" w:rsidRDefault="002F012F" w:rsidP="002F012F">
            <w:pPr>
              <w:rPr>
                <w:b/>
              </w:rPr>
            </w:pPr>
            <w:r>
              <w:rPr>
                <w:b/>
              </w:rPr>
              <w:t>5</w:t>
            </w:r>
            <w:r w:rsidR="003F5581">
              <w:rPr>
                <w:b/>
              </w:rPr>
              <w:t xml:space="preserve">. </w:t>
            </w:r>
            <w:r w:rsidR="004C76A6">
              <w:rPr>
                <w:b/>
              </w:rPr>
              <w:t>Verlauf/Maßnahmen der bisherigen Förderung der allgemeinen Schule und</w:t>
            </w:r>
          </w:p>
          <w:p w:rsidR="003F5581" w:rsidRDefault="004C76A6" w:rsidP="006F13D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>e</w:t>
            </w:r>
            <w:r>
              <w:rPr>
                <w:b/>
              </w:rPr>
              <w:t>ren Wirksamkeit mit Datum der Gremienbeschlüsse</w:t>
            </w:r>
          </w:p>
          <w:p w:rsidR="00364B70" w:rsidRPr="00364B70" w:rsidRDefault="004C76A6" w:rsidP="006F13D4">
            <w:pPr>
              <w:rPr>
                <w:sz w:val="16"/>
                <w:szCs w:val="16"/>
              </w:rPr>
            </w:pPr>
            <w:r w:rsidRPr="00E90342">
              <w:rPr>
                <w:sz w:val="22"/>
                <w:szCs w:val="22"/>
              </w:rPr>
              <w:t xml:space="preserve">(bitte </w:t>
            </w:r>
            <w:r w:rsidR="002F012F">
              <w:rPr>
                <w:sz w:val="22"/>
                <w:szCs w:val="22"/>
              </w:rPr>
              <w:t>5</w:t>
            </w:r>
            <w:r w:rsidR="00E2660F" w:rsidRPr="00E90342">
              <w:rPr>
                <w:sz w:val="22"/>
                <w:szCs w:val="22"/>
              </w:rPr>
              <w:t>.</w:t>
            </w:r>
            <w:r w:rsidR="00D2767D" w:rsidRPr="00E90342">
              <w:rPr>
                <w:sz w:val="22"/>
                <w:szCs w:val="22"/>
              </w:rPr>
              <w:t>1</w:t>
            </w:r>
            <w:r w:rsidR="003F5581" w:rsidRPr="00E90342">
              <w:rPr>
                <w:sz w:val="22"/>
                <w:szCs w:val="22"/>
              </w:rPr>
              <w:t>.-</w:t>
            </w:r>
            <w:r w:rsidR="002F012F">
              <w:rPr>
                <w:sz w:val="22"/>
                <w:szCs w:val="22"/>
              </w:rPr>
              <w:t xml:space="preserve"> 5</w:t>
            </w:r>
            <w:r w:rsidR="00E2660F" w:rsidRPr="00E90342">
              <w:rPr>
                <w:sz w:val="22"/>
                <w:szCs w:val="22"/>
              </w:rPr>
              <w:t>.</w:t>
            </w:r>
            <w:r w:rsidR="00A0661D" w:rsidRPr="00E90342">
              <w:rPr>
                <w:sz w:val="22"/>
                <w:szCs w:val="22"/>
              </w:rPr>
              <w:t>5</w:t>
            </w:r>
            <w:r w:rsidR="003F5581" w:rsidRPr="00E90342">
              <w:rPr>
                <w:sz w:val="22"/>
                <w:szCs w:val="22"/>
              </w:rPr>
              <w:t xml:space="preserve">. </w:t>
            </w:r>
            <w:r w:rsidRPr="00E90342">
              <w:rPr>
                <w:sz w:val="22"/>
                <w:szCs w:val="22"/>
              </w:rPr>
              <w:t>als Anlage beif</w:t>
            </w:r>
            <w:r w:rsidRPr="00E90342">
              <w:rPr>
                <w:sz w:val="22"/>
                <w:szCs w:val="22"/>
              </w:rPr>
              <w:t>ü</w:t>
            </w:r>
            <w:r w:rsidRPr="00E90342">
              <w:rPr>
                <w:sz w:val="22"/>
                <w:szCs w:val="22"/>
              </w:rPr>
              <w:t>gen)</w:t>
            </w:r>
          </w:p>
          <w:p w:rsidR="004C76A6" w:rsidRPr="0002411A" w:rsidRDefault="004C76A6" w:rsidP="006F13D4">
            <w:pPr>
              <w:rPr>
                <w:sz w:val="16"/>
                <w:szCs w:val="16"/>
              </w:rPr>
            </w:pPr>
            <w:r w:rsidRPr="0002411A">
              <w:rPr>
                <w:sz w:val="16"/>
                <w:szCs w:val="16"/>
              </w:rPr>
              <w:t>Gemäß VwV Kinder und Jugendliche mit besonderem Förderbedarf und Behinderungen vom 22. August 2008 (K.u.U. Septe</w:t>
            </w:r>
            <w:r w:rsidRPr="0002411A">
              <w:rPr>
                <w:sz w:val="16"/>
                <w:szCs w:val="16"/>
              </w:rPr>
              <w:t>m</w:t>
            </w:r>
            <w:r w:rsidRPr="0002411A">
              <w:rPr>
                <w:sz w:val="16"/>
                <w:szCs w:val="16"/>
              </w:rPr>
              <w:t>ber 2008, S. 149-152)</w:t>
            </w:r>
          </w:p>
        </w:tc>
      </w:tr>
      <w:tr w:rsidR="004C76A6">
        <w:tblPrEx>
          <w:tblCellMar>
            <w:top w:w="0" w:type="dxa"/>
            <w:bottom w:w="0" w:type="dxa"/>
          </w:tblCellMar>
        </w:tblPrEx>
        <w:trPr>
          <w:trHeight w:val="2518"/>
        </w:trPr>
        <w:tc>
          <w:tcPr>
            <w:tcW w:w="10112" w:type="dxa"/>
          </w:tcPr>
          <w:p w:rsidR="00D2767D" w:rsidRPr="00933066" w:rsidRDefault="00D2767D" w:rsidP="00484893">
            <w:pPr>
              <w:ind w:left="360"/>
              <w:rPr>
                <w:sz w:val="16"/>
                <w:szCs w:val="16"/>
              </w:rPr>
            </w:pPr>
          </w:p>
          <w:p w:rsidR="006F13D4" w:rsidRDefault="002F012F" w:rsidP="004848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61D">
              <w:rPr>
                <w:sz w:val="22"/>
                <w:szCs w:val="22"/>
              </w:rPr>
              <w:t>.1. Empfehlung zu Beginn der Schulpflicht (Zurückstellung, Frühförderung, Grundschul</w:t>
            </w:r>
            <w:r w:rsidR="006F13D4">
              <w:rPr>
                <w:sz w:val="22"/>
                <w:szCs w:val="22"/>
              </w:rPr>
              <w:t xml:space="preserve">- </w:t>
            </w:r>
          </w:p>
          <w:p w:rsidR="004C76A6" w:rsidRPr="00E90342" w:rsidRDefault="006F13D4" w:rsidP="0048489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förderklasse, Schulkindergarten…)</w:t>
            </w:r>
          </w:p>
          <w:p w:rsidR="003F5581" w:rsidRPr="00E90342" w:rsidRDefault="002F012F" w:rsidP="003F558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5581" w:rsidRPr="00E90342">
              <w:rPr>
                <w:sz w:val="22"/>
                <w:szCs w:val="22"/>
              </w:rPr>
              <w:t>.</w:t>
            </w:r>
            <w:r w:rsidR="00484893" w:rsidRPr="00E90342">
              <w:rPr>
                <w:sz w:val="22"/>
                <w:szCs w:val="22"/>
              </w:rPr>
              <w:t>2</w:t>
            </w:r>
            <w:r w:rsidR="003F5581" w:rsidRPr="00E90342">
              <w:rPr>
                <w:sz w:val="22"/>
                <w:szCs w:val="22"/>
              </w:rPr>
              <w:t xml:space="preserve">. </w:t>
            </w:r>
            <w:r w:rsidR="004C76A6" w:rsidRPr="00E90342">
              <w:rPr>
                <w:sz w:val="22"/>
                <w:szCs w:val="22"/>
              </w:rPr>
              <w:t xml:space="preserve">Fördermaßnahmen </w:t>
            </w:r>
            <w:r w:rsidR="003F5581" w:rsidRPr="00E90342">
              <w:rPr>
                <w:sz w:val="22"/>
                <w:szCs w:val="22"/>
              </w:rPr>
              <w:t xml:space="preserve">in Verantwortung </w:t>
            </w:r>
            <w:r w:rsidR="004C76A6" w:rsidRPr="00E90342">
              <w:rPr>
                <w:sz w:val="22"/>
                <w:szCs w:val="22"/>
              </w:rPr>
              <w:t xml:space="preserve">der allgemeinen Schule und deren </w:t>
            </w:r>
            <w:r w:rsidR="003F5581" w:rsidRPr="00E90342">
              <w:rPr>
                <w:sz w:val="22"/>
                <w:szCs w:val="22"/>
              </w:rPr>
              <w:t xml:space="preserve">         </w:t>
            </w:r>
          </w:p>
          <w:p w:rsidR="004C76A6" w:rsidRPr="00E90342" w:rsidRDefault="003F5581" w:rsidP="003F5581">
            <w:pPr>
              <w:ind w:left="360"/>
              <w:rPr>
                <w:sz w:val="22"/>
                <w:szCs w:val="22"/>
              </w:rPr>
            </w:pPr>
            <w:r w:rsidRPr="00E90342">
              <w:rPr>
                <w:sz w:val="22"/>
                <w:szCs w:val="22"/>
              </w:rPr>
              <w:t xml:space="preserve">       </w:t>
            </w:r>
            <w:r w:rsidR="004C76A6" w:rsidRPr="00E90342">
              <w:rPr>
                <w:sz w:val="22"/>
                <w:szCs w:val="22"/>
              </w:rPr>
              <w:t xml:space="preserve">Wirksamkeit </w:t>
            </w:r>
          </w:p>
          <w:p w:rsidR="004C76A6" w:rsidRPr="00E90342" w:rsidRDefault="002F012F" w:rsidP="003F558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5581" w:rsidRPr="00E90342">
              <w:rPr>
                <w:sz w:val="22"/>
                <w:szCs w:val="22"/>
              </w:rPr>
              <w:t>.</w:t>
            </w:r>
            <w:r w:rsidR="00484893" w:rsidRPr="00E90342">
              <w:rPr>
                <w:sz w:val="22"/>
                <w:szCs w:val="22"/>
              </w:rPr>
              <w:t>3</w:t>
            </w:r>
            <w:r w:rsidR="003F5581" w:rsidRPr="00E90342">
              <w:rPr>
                <w:sz w:val="22"/>
                <w:szCs w:val="22"/>
              </w:rPr>
              <w:t xml:space="preserve">. </w:t>
            </w:r>
            <w:r w:rsidR="004C76A6" w:rsidRPr="00E90342">
              <w:rPr>
                <w:sz w:val="22"/>
                <w:szCs w:val="22"/>
              </w:rPr>
              <w:t>Elterngespräche zur Abstimmung des indiv</w:t>
            </w:r>
            <w:r w:rsidR="004C1BDE">
              <w:rPr>
                <w:sz w:val="22"/>
                <w:szCs w:val="22"/>
              </w:rPr>
              <w:t xml:space="preserve">iduellen Förderbedarfes </w:t>
            </w:r>
          </w:p>
          <w:p w:rsidR="004C76A6" w:rsidRPr="00E90342" w:rsidRDefault="002F012F" w:rsidP="003F558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F5581" w:rsidRPr="00E90342">
              <w:rPr>
                <w:sz w:val="22"/>
                <w:szCs w:val="22"/>
              </w:rPr>
              <w:t>.</w:t>
            </w:r>
            <w:r w:rsidR="00484893" w:rsidRPr="00E90342">
              <w:rPr>
                <w:sz w:val="22"/>
                <w:szCs w:val="22"/>
              </w:rPr>
              <w:t>4</w:t>
            </w:r>
            <w:r w:rsidR="003F5581" w:rsidRPr="00E90342">
              <w:rPr>
                <w:sz w:val="22"/>
                <w:szCs w:val="22"/>
              </w:rPr>
              <w:t xml:space="preserve">. </w:t>
            </w:r>
            <w:r w:rsidR="004C76A6" w:rsidRPr="00E90342">
              <w:rPr>
                <w:sz w:val="22"/>
                <w:szCs w:val="22"/>
              </w:rPr>
              <w:t xml:space="preserve">Durchführung des gestuften pädagogischen Verfahrens </w:t>
            </w:r>
          </w:p>
          <w:p w:rsidR="004C76A6" w:rsidRPr="00C81910" w:rsidRDefault="004C76A6" w:rsidP="00CF0987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C81910">
              <w:rPr>
                <w:sz w:val="22"/>
                <w:szCs w:val="22"/>
              </w:rPr>
              <w:t>Klassenkonfe</w:t>
            </w:r>
            <w:r w:rsidR="004C1BDE" w:rsidRPr="00C81910">
              <w:rPr>
                <w:sz w:val="22"/>
                <w:szCs w:val="22"/>
              </w:rPr>
              <w:t>renz mit Ergebnissen (Protokoll</w:t>
            </w:r>
            <w:r w:rsidRPr="00C81910">
              <w:rPr>
                <w:sz w:val="22"/>
                <w:szCs w:val="22"/>
              </w:rPr>
              <w:t>)</w:t>
            </w:r>
          </w:p>
          <w:p w:rsidR="00D2767D" w:rsidRPr="00933066" w:rsidRDefault="00E508AF" w:rsidP="00933066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E90342">
              <w:rPr>
                <w:sz w:val="22"/>
                <w:szCs w:val="22"/>
              </w:rPr>
              <w:t>Daraus resultierende und d</w:t>
            </w:r>
            <w:r w:rsidR="004C76A6" w:rsidRPr="00E90342">
              <w:rPr>
                <w:sz w:val="22"/>
                <w:szCs w:val="22"/>
              </w:rPr>
              <w:t>urchgeführte Fördermaßnahmen und deren Wirksamkeit  (Dokument</w:t>
            </w:r>
            <w:r w:rsidR="004C76A6" w:rsidRPr="00E90342">
              <w:rPr>
                <w:sz w:val="22"/>
                <w:szCs w:val="22"/>
              </w:rPr>
              <w:t>a</w:t>
            </w:r>
            <w:r w:rsidR="004C1BDE">
              <w:rPr>
                <w:sz w:val="22"/>
                <w:szCs w:val="22"/>
              </w:rPr>
              <w:t>tion</w:t>
            </w:r>
            <w:r w:rsidR="004C76A6" w:rsidRPr="00E90342">
              <w:rPr>
                <w:sz w:val="22"/>
                <w:szCs w:val="22"/>
              </w:rPr>
              <w:t>)</w:t>
            </w:r>
          </w:p>
        </w:tc>
      </w:tr>
    </w:tbl>
    <w:p w:rsidR="00364B70" w:rsidRDefault="00364B70" w:rsidP="004C76A6">
      <w:pPr>
        <w:rPr>
          <w:sz w:val="16"/>
          <w:szCs w:val="16"/>
        </w:rPr>
      </w:pPr>
    </w:p>
    <w:p w:rsidR="00F7618C" w:rsidRDefault="00F7618C" w:rsidP="004C76A6">
      <w:pPr>
        <w:rPr>
          <w:sz w:val="16"/>
          <w:szCs w:val="16"/>
        </w:rPr>
      </w:pPr>
    </w:p>
    <w:p w:rsidR="00F7618C" w:rsidRDefault="00F7618C" w:rsidP="004C76A6">
      <w:pPr>
        <w:rPr>
          <w:sz w:val="16"/>
          <w:szCs w:val="16"/>
        </w:rPr>
      </w:pPr>
    </w:p>
    <w:p w:rsidR="00F7618C" w:rsidRDefault="00F7618C" w:rsidP="004C76A6">
      <w:pPr>
        <w:rPr>
          <w:sz w:val="16"/>
          <w:szCs w:val="16"/>
        </w:rPr>
      </w:pPr>
    </w:p>
    <w:p w:rsidR="00F7618C" w:rsidRDefault="00F7618C" w:rsidP="004C76A6">
      <w:pPr>
        <w:rPr>
          <w:sz w:val="16"/>
          <w:szCs w:val="16"/>
        </w:rPr>
      </w:pPr>
    </w:p>
    <w:p w:rsidR="00F7618C" w:rsidRDefault="00F7618C" w:rsidP="004C76A6">
      <w:pPr>
        <w:rPr>
          <w:sz w:val="16"/>
          <w:szCs w:val="16"/>
        </w:rPr>
      </w:pPr>
    </w:p>
    <w:p w:rsidR="00F7618C" w:rsidRPr="009B3382" w:rsidRDefault="00F7618C" w:rsidP="004C76A6">
      <w:pPr>
        <w:rPr>
          <w:sz w:val="16"/>
          <w:szCs w:val="16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231DD" w:rsidRPr="00CE5ECF">
        <w:tblPrEx>
          <w:tblCellMar>
            <w:top w:w="0" w:type="dxa"/>
            <w:bottom w:w="0" w:type="dxa"/>
          </w:tblCellMar>
        </w:tblPrEx>
        <w:tc>
          <w:tcPr>
            <w:tcW w:w="10206" w:type="dxa"/>
            <w:shd w:val="clear" w:color="auto" w:fill="D9D9D9"/>
          </w:tcPr>
          <w:p w:rsidR="006231DD" w:rsidRPr="00CE5ECF" w:rsidRDefault="00CE5ECF" w:rsidP="00CE5ECF">
            <w:pPr>
              <w:spacing w:before="60" w:after="60"/>
              <w:jc w:val="both"/>
              <w:rPr>
                <w:sz w:val="22"/>
              </w:rPr>
            </w:pPr>
            <w:r w:rsidRPr="00CE5ECF">
              <w:lastRenderedPageBreak/>
              <w:t>Innerschulische Fördermaßnahmen waren nicht ausreichend</w:t>
            </w:r>
            <w:r w:rsidR="006231DD" w:rsidRPr="00CE5ECF">
              <w:t>, ein sonderpädagogisches</w:t>
            </w:r>
            <w:r w:rsidRPr="00CE5ECF">
              <w:t xml:space="preserve">       </w:t>
            </w:r>
            <w:r w:rsidR="006231DD" w:rsidRPr="00CE5ECF">
              <w:t xml:space="preserve"> Unterstützungsang</w:t>
            </w:r>
            <w:r w:rsidR="006231DD" w:rsidRPr="00CE5ECF">
              <w:t>e</w:t>
            </w:r>
            <w:r w:rsidR="006231DD" w:rsidRPr="00CE5ECF">
              <w:t>bot (Sonderpädagogischer Dienst)</w:t>
            </w:r>
            <w:r w:rsidR="00696A37" w:rsidRPr="00CE5ECF">
              <w:t xml:space="preserve"> wurde in Anspruch genommen</w:t>
            </w:r>
          </w:p>
        </w:tc>
      </w:tr>
    </w:tbl>
    <w:p w:rsidR="00A54921" w:rsidRPr="00CE5ECF" w:rsidRDefault="00A54921" w:rsidP="006231DD">
      <w:pPr>
        <w:rPr>
          <w:b/>
          <w:sz w:val="16"/>
          <w:szCs w:val="16"/>
        </w:rPr>
      </w:pPr>
    </w:p>
    <w:tbl>
      <w:tblPr>
        <w:tblW w:w="10280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064"/>
        <w:gridCol w:w="567"/>
        <w:gridCol w:w="1134"/>
        <w:gridCol w:w="1701"/>
        <w:gridCol w:w="39"/>
        <w:gridCol w:w="528"/>
        <w:gridCol w:w="1044"/>
        <w:gridCol w:w="2360"/>
      </w:tblGrid>
      <w:tr w:rsidR="006231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231DD" w:rsidRDefault="00CD340A" w:rsidP="0097752B">
            <w:pPr>
              <w:spacing w:before="60"/>
              <w:rPr>
                <w:b/>
              </w:rPr>
            </w:pPr>
            <w:r>
              <w:rPr>
                <w:b/>
              </w:rPr>
              <w:t>6</w:t>
            </w:r>
            <w:r w:rsidR="006231DD">
              <w:rPr>
                <w:b/>
              </w:rPr>
              <w:t>.</w:t>
            </w:r>
          </w:p>
        </w:tc>
        <w:tc>
          <w:tcPr>
            <w:tcW w:w="971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31DD" w:rsidRDefault="006231DD" w:rsidP="0097752B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Sonderpädagogische Hilfen an der allgemeinen Sch</w:t>
            </w:r>
            <w:r>
              <w:rPr>
                <w:b/>
              </w:rPr>
              <w:t>u</w:t>
            </w:r>
            <w:r>
              <w:rPr>
                <w:b/>
              </w:rPr>
              <w:t>le</w:t>
            </w:r>
          </w:p>
        </w:tc>
      </w:tr>
      <w:tr w:rsidR="00134B5D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134B5D" w:rsidRDefault="00134B5D" w:rsidP="007709DE"/>
        </w:tc>
        <w:tc>
          <w:tcPr>
            <w:tcW w:w="40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34B5D" w:rsidRDefault="00134B5D" w:rsidP="007709DE">
            <w:pPr>
              <w:tabs>
                <w:tab w:val="left" w:pos="4041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Datum der Information an die E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tern: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34B5D" w:rsidRDefault="002F012F" w:rsidP="0097752B">
            <w:pPr>
              <w:pBdr>
                <w:bottom w:val="single" w:sz="6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34B5D" w:rsidRDefault="00134B5D" w:rsidP="0097752B"/>
        </w:tc>
      </w:tr>
      <w:tr w:rsidR="00134B5D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134B5D" w:rsidRDefault="00134B5D" w:rsidP="007709DE"/>
        </w:tc>
        <w:tc>
          <w:tcPr>
            <w:tcW w:w="578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34B5D" w:rsidRDefault="00696A37" w:rsidP="00696A37">
            <w:pPr>
              <w:tabs>
                <w:tab w:val="left" w:pos="2765"/>
                <w:tab w:val="left" w:pos="4041"/>
                <w:tab w:val="left" w:pos="5884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Der Sonderpädagogische Dienst  war tätig </w:t>
            </w:r>
          </w:p>
        </w:tc>
        <w:tc>
          <w:tcPr>
            <w:tcW w:w="15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4B5D" w:rsidRDefault="00134B5D" w:rsidP="0097752B"/>
        </w:tc>
        <w:tc>
          <w:tcPr>
            <w:tcW w:w="2360" w:type="dxa"/>
            <w:tcBorders>
              <w:top w:val="nil"/>
              <w:bottom w:val="nil"/>
            </w:tcBorders>
            <w:shd w:val="clear" w:color="auto" w:fill="auto"/>
          </w:tcPr>
          <w:p w:rsidR="00134B5D" w:rsidRDefault="00134B5D" w:rsidP="0097752B"/>
        </w:tc>
      </w:tr>
      <w:tr w:rsidR="00134B5D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134B5D" w:rsidRDefault="00134B5D" w:rsidP="007709DE"/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34B5D" w:rsidRDefault="009B3382" w:rsidP="007709DE">
            <w:pPr>
              <w:tabs>
                <w:tab w:val="left" w:pos="4041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Zeitraum </w:t>
            </w:r>
          </w:p>
        </w:tc>
        <w:tc>
          <w:tcPr>
            <w:tcW w:w="1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4B5D" w:rsidRDefault="00696A37" w:rsidP="00696A37">
            <w:pPr>
              <w:tabs>
                <w:tab w:val="left" w:pos="4041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v</w:t>
            </w:r>
            <w:r w:rsidR="009B3382">
              <w:rPr>
                <w:sz w:val="22"/>
              </w:rPr>
              <w:t>on</w:t>
            </w:r>
            <w:r>
              <w:rPr>
                <w:sz w:val="22"/>
              </w:rPr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__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34B5D" w:rsidRDefault="00134B5D" w:rsidP="007709DE"/>
        </w:tc>
        <w:tc>
          <w:tcPr>
            <w:tcW w:w="22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4B5D" w:rsidRDefault="009B3382" w:rsidP="00696A37">
            <w:r>
              <w:t>bis</w:t>
            </w:r>
            <w:r w:rsidR="00696A37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96A37">
              <w:instrText xml:space="preserve"> FORMTEXT </w:instrText>
            </w:r>
            <w:r w:rsidR="00696A37">
              <w:fldChar w:fldCharType="separate"/>
            </w:r>
            <w:r w:rsidR="00696A37">
              <w:rPr>
                <w:noProof/>
              </w:rPr>
              <w:t> </w:t>
            </w:r>
            <w:r w:rsidR="00696A37">
              <w:rPr>
                <w:noProof/>
              </w:rPr>
              <w:t> </w:t>
            </w:r>
            <w:r w:rsidR="00696A37">
              <w:rPr>
                <w:noProof/>
              </w:rPr>
              <w:t> </w:t>
            </w:r>
            <w:r w:rsidR="00696A37">
              <w:rPr>
                <w:noProof/>
              </w:rPr>
              <w:t> </w:t>
            </w:r>
            <w:r w:rsidR="00696A37">
              <w:rPr>
                <w:noProof/>
              </w:rPr>
              <w:t> </w:t>
            </w:r>
            <w:r w:rsidR="00696A37">
              <w:fldChar w:fldCharType="end"/>
            </w:r>
            <w:r>
              <w:t>___</w:t>
            </w:r>
          </w:p>
        </w:tc>
        <w:tc>
          <w:tcPr>
            <w:tcW w:w="34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4B5D" w:rsidRDefault="00134B5D" w:rsidP="0097752B"/>
        </w:tc>
      </w:tr>
      <w:tr w:rsidR="00134B5D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907" w:type="dxa"/>
            <w:gridSpan w:val="3"/>
            <w:shd w:val="clear" w:color="auto" w:fill="auto"/>
          </w:tcPr>
          <w:p w:rsidR="00134B5D" w:rsidRDefault="00134B5D" w:rsidP="00134B5D">
            <w:pPr>
              <w:spacing w:before="60"/>
              <w:rPr>
                <w:sz w:val="2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34B5D" w:rsidRPr="00BF4144" w:rsidRDefault="00134B5D" w:rsidP="00BF4144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shd w:val="clear" w:color="auto" w:fill="auto"/>
          </w:tcPr>
          <w:p w:rsidR="002F012F" w:rsidRPr="00BF4144" w:rsidRDefault="002F012F" w:rsidP="007709DE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6231DD" w:rsidRDefault="006231DD" w:rsidP="004C76A6"/>
    <w:tbl>
      <w:tblPr>
        <w:tblW w:w="10208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6231DD">
        <w:tblPrEx>
          <w:tblCellMar>
            <w:top w:w="0" w:type="dxa"/>
            <w:bottom w:w="0" w:type="dxa"/>
          </w:tblCellMar>
        </w:tblPrEx>
        <w:tc>
          <w:tcPr>
            <w:tcW w:w="10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31DD" w:rsidRDefault="006231DD" w:rsidP="0097752B">
            <w:pPr>
              <w:spacing w:before="60" w:after="60"/>
              <w:jc w:val="both"/>
            </w:pPr>
            <w:r>
              <w:t>Das sonderpädagogische Unterstützungsangebot (Sonderpädagogischer Dienst) reicht nicht aus. Ein Anspruch auf ein sonderpädagogisches Bildungsangebot wird vermutet.</w:t>
            </w:r>
          </w:p>
        </w:tc>
      </w:tr>
    </w:tbl>
    <w:p w:rsidR="006231DD" w:rsidRDefault="006231DD" w:rsidP="006231DD">
      <w:pPr>
        <w:rPr>
          <w:sz w:val="18"/>
        </w:rPr>
      </w:pPr>
    </w:p>
    <w:p w:rsidR="004543FE" w:rsidRPr="00D60D9D" w:rsidRDefault="004543FE" w:rsidP="006231DD">
      <w:pPr>
        <w:rPr>
          <w:sz w:val="18"/>
        </w:rPr>
      </w:pPr>
    </w:p>
    <w:tbl>
      <w:tblPr>
        <w:tblW w:w="10348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2127"/>
        <w:gridCol w:w="3882"/>
        <w:gridCol w:w="3772"/>
      </w:tblGrid>
      <w:tr w:rsidR="006231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231DD" w:rsidRDefault="00CD340A" w:rsidP="0097752B">
            <w:pPr>
              <w:spacing w:before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31DD" w:rsidRDefault="006231DD" w:rsidP="00CE5ECF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Gemeinsamer Pädagogischer Bericht des Sonderpädagog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schen </w:t>
            </w:r>
            <w:r w:rsidR="00437F23">
              <w:rPr>
                <w:b/>
              </w:rPr>
              <w:t>Dienstes und der allgemeinen Schule</w:t>
            </w:r>
            <w:r>
              <w:rPr>
                <w:b/>
              </w:rPr>
              <w:t xml:space="preserve"> </w:t>
            </w:r>
            <w:r w:rsidR="0006264C" w:rsidRPr="00DE67A0">
              <w:rPr>
                <w:b/>
                <w:u w:val="single"/>
              </w:rPr>
              <w:t>mit Darstellung konkreter Hinweise</w:t>
            </w:r>
          </w:p>
        </w:tc>
      </w:tr>
      <w:tr w:rsidR="006231DD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348" w:type="dxa"/>
            <w:gridSpan w:val="5"/>
            <w:shd w:val="clear" w:color="auto" w:fill="auto"/>
          </w:tcPr>
          <w:p w:rsidR="006231DD" w:rsidRDefault="006231DD" w:rsidP="0097752B">
            <w:pPr>
              <w:spacing w:before="60" w:after="6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1DD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31DD" w:rsidRDefault="006231DD" w:rsidP="0097752B"/>
          <w:p w:rsidR="006231DD" w:rsidRDefault="006231DD" w:rsidP="0097752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31DD" w:rsidRDefault="006231DD" w:rsidP="0097752B"/>
          <w:p w:rsidR="004C1BDE" w:rsidRDefault="004C1BDE" w:rsidP="0097752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31DD" w:rsidRDefault="006231DD" w:rsidP="0097752B"/>
          <w:p w:rsidR="004C1BDE" w:rsidRDefault="004C1BDE" w:rsidP="0097752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1DD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694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231DD" w:rsidRDefault="006231DD" w:rsidP="0097752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388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231DD" w:rsidRDefault="006231DD" w:rsidP="0097752B">
            <w:pPr>
              <w:spacing w:before="60" w:after="60"/>
              <w:rPr>
                <w:sz w:val="16"/>
              </w:rPr>
            </w:pPr>
            <w:r>
              <w:rPr>
                <w:sz w:val="18"/>
              </w:rPr>
              <w:t>Klassenlehrer/in der allgemeinen Schule</w:t>
            </w:r>
          </w:p>
        </w:tc>
        <w:tc>
          <w:tcPr>
            <w:tcW w:w="377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93582" w:rsidRPr="00D60D9D" w:rsidRDefault="006C2BC2" w:rsidP="0097752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Sonderschullehrer/in </w:t>
            </w:r>
          </w:p>
        </w:tc>
      </w:tr>
      <w:tr w:rsidR="00D60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D60D9D" w:rsidRPr="00D60D9D" w:rsidRDefault="00D60D9D" w:rsidP="0097752B">
            <w:pPr>
              <w:spacing w:before="60"/>
              <w:rPr>
                <w:b/>
                <w:sz w:val="16"/>
              </w:rPr>
            </w:pPr>
          </w:p>
        </w:tc>
        <w:tc>
          <w:tcPr>
            <w:tcW w:w="9923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0D9D" w:rsidRDefault="00D60D9D" w:rsidP="0014047E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40582F" w:rsidRDefault="0040582F" w:rsidP="004C76A6">
      <w:pPr>
        <w:rPr>
          <w:b/>
          <w:sz w:val="20"/>
        </w:rPr>
      </w:pPr>
    </w:p>
    <w:p w:rsidR="00CE5ECF" w:rsidRPr="00D60D9D" w:rsidRDefault="00CE5ECF" w:rsidP="004C76A6">
      <w:pPr>
        <w:rPr>
          <w:b/>
          <w:sz w:val="20"/>
        </w:rPr>
      </w:pPr>
    </w:p>
    <w:tbl>
      <w:tblPr>
        <w:tblW w:w="10348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781"/>
      </w:tblGrid>
      <w:tr w:rsidR="008805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80510" w:rsidRDefault="004543FE" w:rsidP="006273F2">
            <w:pPr>
              <w:spacing w:before="60"/>
              <w:rPr>
                <w:b/>
              </w:rPr>
            </w:pPr>
            <w:r>
              <w:rPr>
                <w:b/>
              </w:rPr>
              <w:t>8</w:t>
            </w:r>
            <w:r w:rsidR="00880510">
              <w:rPr>
                <w:b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80510" w:rsidRPr="00880510" w:rsidRDefault="00880510" w:rsidP="006273F2">
            <w:pPr>
              <w:shd w:val="clear" w:color="auto" w:fill="D9D9D9"/>
              <w:rPr>
                <w:rFonts w:cs="Arial"/>
                <w:b/>
                <w:szCs w:val="22"/>
                <w:lang w:eastAsia="en-US"/>
              </w:rPr>
            </w:pPr>
            <w:r w:rsidRPr="00880510">
              <w:rPr>
                <w:rFonts w:cs="Arial"/>
                <w:b/>
                <w:szCs w:val="22"/>
                <w:lang w:eastAsia="en-US"/>
              </w:rPr>
              <w:t>Sollte der Anspruch auf ein Sonderpädagogisches Bildungsangebot festgestellt werden</w:t>
            </w:r>
            <w:r>
              <w:rPr>
                <w:rFonts w:cs="Arial"/>
                <w:b/>
                <w:szCs w:val="22"/>
                <w:lang w:eastAsia="en-US"/>
              </w:rPr>
              <w:t xml:space="preserve"> </w:t>
            </w:r>
            <w:r w:rsidRPr="00880510">
              <w:rPr>
                <w:rFonts w:cs="Arial"/>
                <w:b/>
                <w:szCs w:val="22"/>
                <w:lang w:eastAsia="en-US"/>
              </w:rPr>
              <w:t>tendieren die Erziehungsberechtigten zum Lernort</w:t>
            </w:r>
          </w:p>
        </w:tc>
      </w:tr>
    </w:tbl>
    <w:p w:rsidR="003A1B49" w:rsidRPr="00493764" w:rsidRDefault="003A1B49" w:rsidP="00880510">
      <w:pPr>
        <w:pBdr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cs="Arial"/>
          <w:b/>
          <w:sz w:val="22"/>
          <w:szCs w:val="18"/>
        </w:rPr>
      </w:pPr>
      <w:r w:rsidRPr="00493764">
        <w:rPr>
          <w:rFonts w:cs="Arial"/>
          <w:b/>
          <w:sz w:val="20"/>
          <w:szCs w:val="18"/>
        </w:rPr>
        <w:t xml:space="preserve">Bitte ankreuzen: </w:t>
      </w:r>
      <w:r>
        <w:rPr>
          <w:rFonts w:cs="Arial"/>
          <w:b/>
          <w:sz w:val="20"/>
          <w:szCs w:val="18"/>
        </w:rPr>
        <w:t xml:space="preserve">  </w:t>
      </w:r>
      <w:r w:rsidRPr="00493764">
        <w:rPr>
          <w:rFonts w:cs="Arial"/>
          <w:b/>
          <w:sz w:val="20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93764">
        <w:rPr>
          <w:rFonts w:cs="Arial"/>
          <w:b/>
          <w:sz w:val="20"/>
          <w:szCs w:val="18"/>
        </w:rPr>
        <w:instrText xml:space="preserve"> FORMCHECKBOX </w:instrText>
      </w:r>
      <w:r w:rsidRPr="00493764">
        <w:rPr>
          <w:rFonts w:cs="Arial"/>
          <w:b/>
          <w:sz w:val="20"/>
          <w:szCs w:val="18"/>
        </w:rPr>
      </w:r>
      <w:r w:rsidRPr="00493764">
        <w:rPr>
          <w:rFonts w:cs="Arial"/>
          <w:b/>
          <w:sz w:val="20"/>
          <w:szCs w:val="18"/>
        </w:rPr>
        <w:fldChar w:fldCharType="end"/>
      </w:r>
      <w:r w:rsidRPr="00493764">
        <w:rPr>
          <w:rFonts w:cs="Arial"/>
          <w:b/>
          <w:sz w:val="20"/>
          <w:szCs w:val="18"/>
        </w:rPr>
        <w:t xml:space="preserve"> </w:t>
      </w:r>
      <w:r w:rsidRPr="00493764">
        <w:rPr>
          <w:rFonts w:cs="Arial"/>
          <w:b/>
          <w:sz w:val="22"/>
          <w:szCs w:val="18"/>
        </w:rPr>
        <w:t xml:space="preserve"> allgemeine Schule</w:t>
      </w:r>
    </w:p>
    <w:p w:rsidR="003A1B49" w:rsidRPr="003A5224" w:rsidRDefault="003A1B49" w:rsidP="00880510">
      <w:pPr>
        <w:pBdr>
          <w:left w:val="single" w:sz="4" w:space="28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8"/>
        </w:rPr>
      </w:pPr>
    </w:p>
    <w:p w:rsidR="003A1B49" w:rsidRDefault="003A1B49" w:rsidP="00880510">
      <w:pPr>
        <w:pBdr>
          <w:left w:val="single" w:sz="4" w:space="28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18"/>
        </w:rPr>
      </w:pPr>
      <w:r w:rsidRPr="00493764">
        <w:rPr>
          <w:rFonts w:cs="Arial"/>
          <w:sz w:val="32"/>
          <w:szCs w:val="22"/>
          <w:lang w:eastAsia="en-US"/>
        </w:rPr>
        <w:tab/>
      </w:r>
      <w:r w:rsidRPr="00493764">
        <w:rPr>
          <w:rFonts w:cs="Arial"/>
          <w:sz w:val="32"/>
          <w:szCs w:val="22"/>
          <w:lang w:eastAsia="en-US"/>
        </w:rPr>
        <w:tab/>
      </w:r>
      <w:r w:rsidRPr="00493764">
        <w:rPr>
          <w:rFonts w:cs="Arial"/>
          <w:b/>
          <w:sz w:val="22"/>
          <w:szCs w:val="18"/>
        </w:rPr>
        <w:t xml:space="preserve">  </w:t>
      </w:r>
      <w:r>
        <w:rPr>
          <w:rFonts w:cs="Arial"/>
          <w:b/>
          <w:sz w:val="22"/>
          <w:szCs w:val="18"/>
        </w:rPr>
        <w:t xml:space="preserve">   </w:t>
      </w:r>
      <w:r w:rsidRPr="00493764">
        <w:rPr>
          <w:rFonts w:cs="Arial"/>
          <w:b/>
          <w:sz w:val="22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93764">
        <w:rPr>
          <w:rFonts w:cs="Arial"/>
          <w:b/>
          <w:sz w:val="22"/>
          <w:szCs w:val="18"/>
        </w:rPr>
        <w:instrText xml:space="preserve"> FORMCHECKBOX </w:instrText>
      </w:r>
      <w:r w:rsidRPr="00493764">
        <w:rPr>
          <w:rFonts w:cs="Arial"/>
          <w:b/>
          <w:sz w:val="22"/>
          <w:szCs w:val="18"/>
        </w:rPr>
      </w:r>
      <w:r w:rsidRPr="00493764">
        <w:rPr>
          <w:rFonts w:cs="Arial"/>
          <w:b/>
          <w:sz w:val="22"/>
          <w:szCs w:val="18"/>
        </w:rPr>
        <w:fldChar w:fldCharType="end"/>
      </w:r>
      <w:r>
        <w:rPr>
          <w:rFonts w:cs="Arial"/>
          <w:b/>
          <w:sz w:val="22"/>
          <w:szCs w:val="18"/>
        </w:rPr>
        <w:t xml:space="preserve"> </w:t>
      </w:r>
      <w:r w:rsidR="004543FE">
        <w:rPr>
          <w:rFonts w:cs="Arial"/>
          <w:b/>
          <w:sz w:val="22"/>
          <w:szCs w:val="18"/>
        </w:rPr>
        <w:t xml:space="preserve"> Sonderpädagogisches Bildungs- und Beratungszentrum</w:t>
      </w:r>
    </w:p>
    <w:p w:rsidR="003A1B49" w:rsidRPr="003A5224" w:rsidRDefault="003A1B49" w:rsidP="00880510">
      <w:pPr>
        <w:pBdr>
          <w:left w:val="single" w:sz="4" w:space="28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8"/>
        </w:rPr>
      </w:pPr>
    </w:p>
    <w:p w:rsidR="003A1B49" w:rsidRPr="00493764" w:rsidRDefault="003A1B49" w:rsidP="00880510">
      <w:pPr>
        <w:pBdr>
          <w:left w:val="single" w:sz="4" w:space="28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18"/>
        </w:rPr>
      </w:pPr>
      <w:r>
        <w:rPr>
          <w:rFonts w:cs="Arial"/>
          <w:sz w:val="28"/>
          <w:szCs w:val="22"/>
          <w:lang w:eastAsia="en-US"/>
        </w:rPr>
        <w:tab/>
      </w:r>
      <w:r>
        <w:rPr>
          <w:rFonts w:cs="Arial"/>
          <w:sz w:val="28"/>
          <w:szCs w:val="22"/>
          <w:lang w:eastAsia="en-US"/>
        </w:rPr>
        <w:tab/>
        <w:t xml:space="preserve">    </w:t>
      </w:r>
      <w:r w:rsidRPr="00493764">
        <w:rPr>
          <w:rFonts w:cs="Arial"/>
          <w:b/>
          <w:sz w:val="22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93764">
        <w:rPr>
          <w:rFonts w:cs="Arial"/>
          <w:b/>
          <w:sz w:val="22"/>
          <w:szCs w:val="18"/>
        </w:rPr>
        <w:instrText xml:space="preserve"> FORMCHECKBOX </w:instrText>
      </w:r>
      <w:r w:rsidRPr="00493764">
        <w:rPr>
          <w:rFonts w:cs="Arial"/>
          <w:b/>
          <w:sz w:val="22"/>
          <w:szCs w:val="18"/>
        </w:rPr>
      </w:r>
      <w:r w:rsidRPr="00493764">
        <w:rPr>
          <w:rFonts w:cs="Arial"/>
          <w:b/>
          <w:sz w:val="22"/>
          <w:szCs w:val="18"/>
        </w:rPr>
        <w:fldChar w:fldCharType="end"/>
      </w:r>
      <w:r>
        <w:rPr>
          <w:rFonts w:cs="Arial"/>
          <w:b/>
          <w:sz w:val="22"/>
          <w:szCs w:val="18"/>
        </w:rPr>
        <w:t xml:space="preserve"> noch offen</w:t>
      </w:r>
    </w:p>
    <w:p w:rsidR="00CE5ECF" w:rsidRDefault="00CE5ECF" w:rsidP="004C76A6">
      <w:pPr>
        <w:rPr>
          <w:b/>
          <w:sz w:val="22"/>
        </w:rPr>
      </w:pPr>
    </w:p>
    <w:p w:rsidR="004543FE" w:rsidRPr="00D60D9D" w:rsidRDefault="004543FE" w:rsidP="004C76A6">
      <w:pPr>
        <w:rPr>
          <w:b/>
          <w:sz w:val="22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8468E3" w:rsidRPr="0040582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468E3" w:rsidRDefault="0006264C" w:rsidP="006273F2">
            <w:pPr>
              <w:spacing w:before="60"/>
              <w:rPr>
                <w:b/>
              </w:rPr>
            </w:pPr>
            <w:r>
              <w:rPr>
                <w:b/>
              </w:rPr>
              <w:t>9</w:t>
            </w:r>
            <w:r w:rsidR="008468E3">
              <w:rPr>
                <w:b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68E3" w:rsidRDefault="004543FE" w:rsidP="006273F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Eingang  </w:t>
            </w:r>
          </w:p>
          <w:p w:rsidR="008468E3" w:rsidRPr="00880510" w:rsidRDefault="008468E3" w:rsidP="006273F2">
            <w:pPr>
              <w:spacing w:before="60" w:after="60"/>
              <w:rPr>
                <w:b/>
                <w:sz w:val="22"/>
              </w:rPr>
            </w:pPr>
            <w:r w:rsidRPr="00880510">
              <w:rPr>
                <w:sz w:val="22"/>
              </w:rPr>
              <w:t xml:space="preserve">bis spätestens </w:t>
            </w:r>
            <w:r w:rsidR="004543FE">
              <w:rPr>
                <w:b/>
                <w:sz w:val="22"/>
              </w:rPr>
              <w:t>28</w:t>
            </w:r>
            <w:r w:rsidRPr="00880510">
              <w:rPr>
                <w:b/>
                <w:sz w:val="22"/>
              </w:rPr>
              <w:t>.0</w:t>
            </w:r>
            <w:r w:rsidR="004543FE">
              <w:rPr>
                <w:b/>
                <w:sz w:val="22"/>
              </w:rPr>
              <w:t>2</w:t>
            </w:r>
            <w:r w:rsidRPr="00880510">
              <w:rPr>
                <w:sz w:val="22"/>
              </w:rPr>
              <w:t xml:space="preserve">. eines jeden Jahres bei </w:t>
            </w:r>
            <w:r w:rsidRPr="00880510">
              <w:rPr>
                <w:b/>
                <w:sz w:val="22"/>
              </w:rPr>
              <w:t>Schu</w:t>
            </w:r>
            <w:r w:rsidRPr="00880510">
              <w:rPr>
                <w:b/>
                <w:sz w:val="22"/>
              </w:rPr>
              <w:t>l</w:t>
            </w:r>
            <w:r w:rsidRPr="00880510">
              <w:rPr>
                <w:b/>
                <w:sz w:val="22"/>
              </w:rPr>
              <w:t>kindern</w:t>
            </w:r>
          </w:p>
          <w:p w:rsidR="008468E3" w:rsidRPr="0040582F" w:rsidRDefault="008468E3" w:rsidP="006273F2">
            <w:pPr>
              <w:spacing w:before="60" w:after="60"/>
              <w:rPr>
                <w:sz w:val="20"/>
              </w:rPr>
            </w:pPr>
            <w:r w:rsidRPr="00880510">
              <w:rPr>
                <w:sz w:val="22"/>
              </w:rPr>
              <w:t xml:space="preserve">bis spätestens </w:t>
            </w:r>
            <w:r w:rsidRPr="00880510">
              <w:rPr>
                <w:b/>
                <w:sz w:val="22"/>
              </w:rPr>
              <w:t>30.04</w:t>
            </w:r>
            <w:r w:rsidRPr="00880510">
              <w:rPr>
                <w:sz w:val="22"/>
              </w:rPr>
              <w:t xml:space="preserve">. eines jeden Jahres bei </w:t>
            </w:r>
            <w:r w:rsidRPr="00880510">
              <w:rPr>
                <w:b/>
                <w:sz w:val="22"/>
              </w:rPr>
              <w:t>Vorschulkindern</w:t>
            </w:r>
          </w:p>
        </w:tc>
      </w:tr>
      <w:tr w:rsidR="008468E3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68E3" w:rsidRDefault="008468E3" w:rsidP="006273F2">
            <w:pPr>
              <w:spacing w:before="60" w:after="60"/>
              <w:rPr>
                <w:sz w:val="22"/>
              </w:rPr>
            </w:pPr>
          </w:p>
        </w:tc>
      </w:tr>
      <w:tr w:rsidR="008468E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:rsidR="008468E3" w:rsidRDefault="008468E3" w:rsidP="006273F2"/>
          <w:p w:rsidR="008468E3" w:rsidRDefault="008468E3" w:rsidP="006273F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:rsidR="008468E3" w:rsidRDefault="008468E3" w:rsidP="006273F2"/>
        </w:tc>
        <w:tc>
          <w:tcPr>
            <w:tcW w:w="7512" w:type="dxa"/>
            <w:tcBorders>
              <w:right w:val="single" w:sz="6" w:space="0" w:color="auto"/>
            </w:tcBorders>
          </w:tcPr>
          <w:p w:rsidR="008468E3" w:rsidRDefault="008468E3" w:rsidP="006273F2"/>
        </w:tc>
      </w:tr>
      <w:tr w:rsidR="008468E3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68E3" w:rsidRDefault="008468E3" w:rsidP="006273F2">
            <w:pPr>
              <w:rPr>
                <w:sz w:val="18"/>
              </w:rPr>
            </w:pPr>
            <w:r>
              <w:rPr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8468E3" w:rsidRDefault="008468E3" w:rsidP="006273F2"/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E3" w:rsidRDefault="008468E3" w:rsidP="006273F2">
            <w:pPr>
              <w:spacing w:before="60"/>
            </w:pPr>
            <w:r>
              <w:rPr>
                <w:sz w:val="18"/>
              </w:rPr>
              <w:t>Schulleiter/in der allgemeinen Schule</w:t>
            </w:r>
          </w:p>
        </w:tc>
      </w:tr>
    </w:tbl>
    <w:p w:rsidR="00D60D9D" w:rsidRDefault="00D60D9D" w:rsidP="004C76A6">
      <w:pPr>
        <w:rPr>
          <w:b/>
          <w:sz w:val="22"/>
        </w:rPr>
      </w:pPr>
    </w:p>
    <w:p w:rsidR="00CE5ECF" w:rsidRPr="00D60D9D" w:rsidRDefault="00CE5ECF" w:rsidP="004C76A6">
      <w:pPr>
        <w:rPr>
          <w:b/>
          <w:sz w:val="22"/>
        </w:rPr>
      </w:pPr>
    </w:p>
    <w:p w:rsidR="00AA0A23" w:rsidRDefault="00AA0A23" w:rsidP="00AA0A23">
      <w:pPr>
        <w:rPr>
          <w:b/>
        </w:rPr>
      </w:pPr>
    </w:p>
    <w:sectPr w:rsidR="00AA0A23" w:rsidSect="00D60D9D">
      <w:headerReference w:type="default" r:id="rId10"/>
      <w:footerReference w:type="default" r:id="rId11"/>
      <w:type w:val="continuous"/>
      <w:pgSz w:w="11906" w:h="16838" w:code="9"/>
      <w:pgMar w:top="794" w:right="566" w:bottom="284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EE" w:rsidRDefault="00F161EE">
      <w:r>
        <w:separator/>
      </w:r>
    </w:p>
  </w:endnote>
  <w:endnote w:type="continuationSeparator" w:id="0">
    <w:p w:rsidR="00F161EE" w:rsidRDefault="00F1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73" w:rsidRPr="00977F93" w:rsidRDefault="00AD0C73" w:rsidP="00DE7B5F">
    <w:pPr>
      <w:pStyle w:val="Fuzeile"/>
      <w:tabs>
        <w:tab w:val="clear" w:pos="4536"/>
        <w:tab w:val="clear" w:pos="9072"/>
      </w:tabs>
      <w:jc w:val="center"/>
      <w:rPr>
        <w:rFonts w:ascii="Times New Roman" w:hAnsi="Times New Roman"/>
        <w:noProof/>
      </w:rPr>
    </w:pPr>
  </w:p>
  <w:tbl>
    <w:tblPr>
      <w:tblW w:w="11629" w:type="dxa"/>
      <w:tblLook w:val="01E0" w:firstRow="1" w:lastRow="1" w:firstColumn="1" w:lastColumn="1" w:noHBand="0" w:noVBand="0"/>
    </w:tblPr>
    <w:tblGrid>
      <w:gridCol w:w="4068"/>
      <w:gridCol w:w="1800"/>
      <w:gridCol w:w="1829"/>
      <w:gridCol w:w="1771"/>
      <w:gridCol w:w="2161"/>
    </w:tblGrid>
    <w:tr w:rsidR="00AD0C73" w:rsidRPr="008F1C3D">
      <w:tc>
        <w:tcPr>
          <w:tcW w:w="4068" w:type="dxa"/>
          <w:shd w:val="clear" w:color="auto" w:fill="auto"/>
        </w:tcPr>
        <w:p w:rsidR="00AD0C73" w:rsidRDefault="00AD0C73" w:rsidP="008F1C3D">
          <w:pPr>
            <w:pStyle w:val="Fuzeile"/>
            <w:tabs>
              <w:tab w:val="left" w:pos="1021"/>
              <w:tab w:val="left" w:pos="2438"/>
              <w:tab w:val="left" w:pos="3005"/>
              <w:tab w:val="left" w:pos="6379"/>
              <w:tab w:val="left" w:pos="7655"/>
              <w:tab w:val="left" w:pos="8222"/>
            </w:tabs>
            <w:ind w:right="-851"/>
          </w:pPr>
          <w:r>
            <w:t>Staatliches Schulamt Tübingen, Stand  01.</w:t>
          </w:r>
          <w:r w:rsidR="00F7618C">
            <w:t>02. 2016</w:t>
          </w:r>
        </w:p>
        <w:p w:rsidR="00AD0C73" w:rsidRPr="008F1C3D" w:rsidRDefault="00AD0C73" w:rsidP="008F1C3D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800" w:type="dxa"/>
          <w:shd w:val="clear" w:color="auto" w:fill="auto"/>
        </w:tcPr>
        <w:p w:rsidR="00AD0C73" w:rsidRPr="008F1C3D" w:rsidRDefault="00AD0C73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829" w:type="dxa"/>
          <w:shd w:val="clear" w:color="auto" w:fill="auto"/>
        </w:tcPr>
        <w:p w:rsidR="00AD0C73" w:rsidRPr="008F1C3D" w:rsidRDefault="00AD0C73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771" w:type="dxa"/>
          <w:shd w:val="clear" w:color="auto" w:fill="auto"/>
        </w:tcPr>
        <w:p w:rsidR="00AD0C73" w:rsidRPr="008F1C3D" w:rsidRDefault="00AD0C73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2161" w:type="dxa"/>
          <w:shd w:val="clear" w:color="auto" w:fill="auto"/>
        </w:tcPr>
        <w:p w:rsidR="00AD0C73" w:rsidRPr="008F1C3D" w:rsidRDefault="00AD0C73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</w:tr>
  </w:tbl>
  <w:p w:rsidR="00AD0C73" w:rsidRPr="00977F93" w:rsidRDefault="00AD0C73" w:rsidP="001036CB">
    <w:pPr>
      <w:pStyle w:val="Fuzeile"/>
      <w:tabs>
        <w:tab w:val="clear" w:pos="4536"/>
        <w:tab w:val="clear" w:pos="9072"/>
      </w:tabs>
      <w:rPr>
        <w:rFonts w:ascii="Times New Roman" w:hAnsi="Times New Roman"/>
        <w:noProof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73" w:rsidRPr="00F7618C" w:rsidRDefault="00F7618C" w:rsidP="00F7618C">
    <w:pPr>
      <w:pStyle w:val="Fuzeile"/>
    </w:pPr>
    <w:r>
      <w:t>Staatliches Schulamt Tübingen, Stand  01.02.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EE" w:rsidRDefault="00F161EE">
      <w:r>
        <w:separator/>
      </w:r>
    </w:p>
  </w:footnote>
  <w:footnote w:type="continuationSeparator" w:id="0">
    <w:p w:rsidR="00F161EE" w:rsidRDefault="00F1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73" w:rsidRDefault="00AD0C73">
    <w:pPr>
      <w:pStyle w:val="Kopfzeile"/>
    </w:pPr>
  </w:p>
  <w:p w:rsidR="00AD0C73" w:rsidRDefault="00AD0C73" w:rsidP="009B338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41640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AD0C73" w:rsidRDefault="00AD0C73" w:rsidP="009B338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F"/>
    <w:rsid w:val="00020C4C"/>
    <w:rsid w:val="00036ABB"/>
    <w:rsid w:val="00047B04"/>
    <w:rsid w:val="0006264C"/>
    <w:rsid w:val="00086B44"/>
    <w:rsid w:val="000921A5"/>
    <w:rsid w:val="000D44EF"/>
    <w:rsid w:val="000D4712"/>
    <w:rsid w:val="000F4C8D"/>
    <w:rsid w:val="00101165"/>
    <w:rsid w:val="001036CB"/>
    <w:rsid w:val="001042DB"/>
    <w:rsid w:val="00106804"/>
    <w:rsid w:val="00106F9C"/>
    <w:rsid w:val="0011740D"/>
    <w:rsid w:val="001234F5"/>
    <w:rsid w:val="00134B5D"/>
    <w:rsid w:val="0013545A"/>
    <w:rsid w:val="001377F6"/>
    <w:rsid w:val="0014047E"/>
    <w:rsid w:val="00152EB5"/>
    <w:rsid w:val="00155FCF"/>
    <w:rsid w:val="00160AAF"/>
    <w:rsid w:val="00185E0B"/>
    <w:rsid w:val="001E424A"/>
    <w:rsid w:val="001F1B90"/>
    <w:rsid w:val="001F6CD3"/>
    <w:rsid w:val="001F791B"/>
    <w:rsid w:val="00210AED"/>
    <w:rsid w:val="00235AD9"/>
    <w:rsid w:val="0024001C"/>
    <w:rsid w:val="00252C86"/>
    <w:rsid w:val="002C5631"/>
    <w:rsid w:val="002E1534"/>
    <w:rsid w:val="002E23D0"/>
    <w:rsid w:val="002E6D2E"/>
    <w:rsid w:val="002F012F"/>
    <w:rsid w:val="003103D7"/>
    <w:rsid w:val="003277FA"/>
    <w:rsid w:val="003502F8"/>
    <w:rsid w:val="00364B70"/>
    <w:rsid w:val="0036701C"/>
    <w:rsid w:val="00382FD2"/>
    <w:rsid w:val="003928C8"/>
    <w:rsid w:val="00393582"/>
    <w:rsid w:val="00395F8D"/>
    <w:rsid w:val="003A1B49"/>
    <w:rsid w:val="003F3D54"/>
    <w:rsid w:val="003F5581"/>
    <w:rsid w:val="003F6C01"/>
    <w:rsid w:val="0040582F"/>
    <w:rsid w:val="0042142D"/>
    <w:rsid w:val="00427B5B"/>
    <w:rsid w:val="00432FDE"/>
    <w:rsid w:val="004345B2"/>
    <w:rsid w:val="00437F23"/>
    <w:rsid w:val="00443720"/>
    <w:rsid w:val="004456E1"/>
    <w:rsid w:val="004543FE"/>
    <w:rsid w:val="004769E9"/>
    <w:rsid w:val="00477B3D"/>
    <w:rsid w:val="00484893"/>
    <w:rsid w:val="004B5EE8"/>
    <w:rsid w:val="004C1BDE"/>
    <w:rsid w:val="004C76A6"/>
    <w:rsid w:val="004D0DBA"/>
    <w:rsid w:val="004E5940"/>
    <w:rsid w:val="004F0926"/>
    <w:rsid w:val="004F489B"/>
    <w:rsid w:val="00507F09"/>
    <w:rsid w:val="00521C47"/>
    <w:rsid w:val="0052284B"/>
    <w:rsid w:val="00541D31"/>
    <w:rsid w:val="00583D89"/>
    <w:rsid w:val="005A6537"/>
    <w:rsid w:val="005C5035"/>
    <w:rsid w:val="005D1B0C"/>
    <w:rsid w:val="00610399"/>
    <w:rsid w:val="006231DD"/>
    <w:rsid w:val="006273F2"/>
    <w:rsid w:val="00631691"/>
    <w:rsid w:val="00696A37"/>
    <w:rsid w:val="006A40E8"/>
    <w:rsid w:val="006A75A7"/>
    <w:rsid w:val="006B281F"/>
    <w:rsid w:val="006C1025"/>
    <w:rsid w:val="006C2BC2"/>
    <w:rsid w:val="006C5189"/>
    <w:rsid w:val="006E3B59"/>
    <w:rsid w:val="006F13D4"/>
    <w:rsid w:val="007100AD"/>
    <w:rsid w:val="00711CCC"/>
    <w:rsid w:val="00740A97"/>
    <w:rsid w:val="00747C54"/>
    <w:rsid w:val="0075058F"/>
    <w:rsid w:val="0075661D"/>
    <w:rsid w:val="007709DE"/>
    <w:rsid w:val="00782956"/>
    <w:rsid w:val="00784F75"/>
    <w:rsid w:val="00791EF6"/>
    <w:rsid w:val="007A1ADB"/>
    <w:rsid w:val="007A7020"/>
    <w:rsid w:val="007E205E"/>
    <w:rsid w:val="007E622F"/>
    <w:rsid w:val="007F0C01"/>
    <w:rsid w:val="007F474C"/>
    <w:rsid w:val="00807D92"/>
    <w:rsid w:val="00813C3E"/>
    <w:rsid w:val="00817F57"/>
    <w:rsid w:val="00821826"/>
    <w:rsid w:val="00834E4B"/>
    <w:rsid w:val="008354D7"/>
    <w:rsid w:val="00836D90"/>
    <w:rsid w:val="00841640"/>
    <w:rsid w:val="008464D9"/>
    <w:rsid w:val="008468E3"/>
    <w:rsid w:val="00851002"/>
    <w:rsid w:val="00880510"/>
    <w:rsid w:val="00890B26"/>
    <w:rsid w:val="008F1C3D"/>
    <w:rsid w:val="00923C6D"/>
    <w:rsid w:val="00933066"/>
    <w:rsid w:val="00936EC6"/>
    <w:rsid w:val="00945242"/>
    <w:rsid w:val="0097752B"/>
    <w:rsid w:val="00977F93"/>
    <w:rsid w:val="00983E48"/>
    <w:rsid w:val="009B3382"/>
    <w:rsid w:val="009C1F97"/>
    <w:rsid w:val="009D517C"/>
    <w:rsid w:val="00A0661D"/>
    <w:rsid w:val="00A36F80"/>
    <w:rsid w:val="00A43565"/>
    <w:rsid w:val="00A435F6"/>
    <w:rsid w:val="00A43943"/>
    <w:rsid w:val="00A54921"/>
    <w:rsid w:val="00A5760D"/>
    <w:rsid w:val="00A759A2"/>
    <w:rsid w:val="00A937BD"/>
    <w:rsid w:val="00A94AA6"/>
    <w:rsid w:val="00AA0A23"/>
    <w:rsid w:val="00AB562B"/>
    <w:rsid w:val="00AC0B0D"/>
    <w:rsid w:val="00AD0C73"/>
    <w:rsid w:val="00AD4974"/>
    <w:rsid w:val="00AF086C"/>
    <w:rsid w:val="00AF34FC"/>
    <w:rsid w:val="00AF6D50"/>
    <w:rsid w:val="00B139EE"/>
    <w:rsid w:val="00B151A0"/>
    <w:rsid w:val="00B34F32"/>
    <w:rsid w:val="00B4112F"/>
    <w:rsid w:val="00B44690"/>
    <w:rsid w:val="00B457F8"/>
    <w:rsid w:val="00B5239F"/>
    <w:rsid w:val="00B61A0E"/>
    <w:rsid w:val="00B852E4"/>
    <w:rsid w:val="00BA7AE1"/>
    <w:rsid w:val="00BA7C1B"/>
    <w:rsid w:val="00BE349F"/>
    <w:rsid w:val="00BF4144"/>
    <w:rsid w:val="00C520BC"/>
    <w:rsid w:val="00C81910"/>
    <w:rsid w:val="00C82C8A"/>
    <w:rsid w:val="00C946D0"/>
    <w:rsid w:val="00CC7900"/>
    <w:rsid w:val="00CD340A"/>
    <w:rsid w:val="00CE5ECF"/>
    <w:rsid w:val="00CF0987"/>
    <w:rsid w:val="00D2767D"/>
    <w:rsid w:val="00D60D9D"/>
    <w:rsid w:val="00D64800"/>
    <w:rsid w:val="00D75EC7"/>
    <w:rsid w:val="00DA5B69"/>
    <w:rsid w:val="00DC6F86"/>
    <w:rsid w:val="00DC7F88"/>
    <w:rsid w:val="00DD16B0"/>
    <w:rsid w:val="00DD70E4"/>
    <w:rsid w:val="00DE67A0"/>
    <w:rsid w:val="00DE7B5F"/>
    <w:rsid w:val="00DF33C4"/>
    <w:rsid w:val="00E017C5"/>
    <w:rsid w:val="00E24DE0"/>
    <w:rsid w:val="00E2660F"/>
    <w:rsid w:val="00E30F2B"/>
    <w:rsid w:val="00E41D0F"/>
    <w:rsid w:val="00E508AF"/>
    <w:rsid w:val="00E723A5"/>
    <w:rsid w:val="00E8578D"/>
    <w:rsid w:val="00E90342"/>
    <w:rsid w:val="00EA56F8"/>
    <w:rsid w:val="00EC4FCB"/>
    <w:rsid w:val="00EC5891"/>
    <w:rsid w:val="00ED7706"/>
    <w:rsid w:val="00EF74BB"/>
    <w:rsid w:val="00F11FF1"/>
    <w:rsid w:val="00F161EE"/>
    <w:rsid w:val="00F21462"/>
    <w:rsid w:val="00F309BA"/>
    <w:rsid w:val="00F32119"/>
    <w:rsid w:val="00F334E1"/>
    <w:rsid w:val="00F44753"/>
    <w:rsid w:val="00F52FB9"/>
    <w:rsid w:val="00F614CE"/>
    <w:rsid w:val="00F7618C"/>
    <w:rsid w:val="00F802BA"/>
    <w:rsid w:val="00F866D4"/>
    <w:rsid w:val="00FB7630"/>
    <w:rsid w:val="00FC0EC3"/>
    <w:rsid w:val="00FC16F1"/>
    <w:rsid w:val="00FE08EC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4C76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legant">
    <w:name w:val="Table Elegant"/>
    <w:basedOn w:val="NormaleTabelle"/>
    <w:rsid w:val="00BA7C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4C76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legant">
    <w:name w:val="Table Elegant"/>
    <w:basedOn w:val="NormaleTabelle"/>
    <w:rsid w:val="00BA7C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vorlagen\Briefkopf%20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quer.dot</Template>
  <TotalTime>0</TotalTime>
  <Pages>3</Pages>
  <Words>770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IZLBW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Briehl-Niermann</dc:creator>
  <cp:lastModifiedBy>Pfeifer, Katrin (SSA Tübingen)</cp:lastModifiedBy>
  <cp:revision>2</cp:revision>
  <cp:lastPrinted>2015-09-29T08:16:00Z</cp:lastPrinted>
  <dcterms:created xsi:type="dcterms:W3CDTF">2020-01-15T08:13:00Z</dcterms:created>
  <dcterms:modified xsi:type="dcterms:W3CDTF">2020-01-15T08:13:00Z</dcterms:modified>
</cp:coreProperties>
</file>